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9E" w:rsidRPr="006857DA" w:rsidRDefault="00651BF7" w:rsidP="006857DA">
      <w:pPr>
        <w:pStyle w:val="Address"/>
      </w:pPr>
      <w:sdt>
        <w:sdtPr>
          <w:alias w:val="Name"/>
          <w:tag w:val="Name"/>
          <w:id w:val="3175697"/>
          <w:placeholder>
            <w:docPart w:val="6E95E14EA0F14FE0BCE3F64D0F1AA58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6B7657">
            <w:t>NICKOLAS JELDEN</w:t>
          </w:r>
        </w:sdtContent>
      </w:sdt>
    </w:p>
    <w:sdt>
      <w:sdtPr>
        <w:alias w:val="Phone"/>
        <w:tag w:val="Phone"/>
        <w:id w:val="3175762"/>
        <w:placeholder>
          <w:docPart w:val="2EC844AE46044D54905CC4D2BF575745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E379E" w:rsidRPr="006857DA" w:rsidRDefault="00654F83" w:rsidP="006857DA">
          <w:pPr>
            <w:pStyle w:val="Address"/>
          </w:pPr>
          <w:r>
            <w:t>(</w:t>
          </w:r>
          <w:r w:rsidR="006B7657">
            <w:t>949</w:t>
          </w:r>
          <w:r>
            <w:t>)</w:t>
          </w:r>
          <w:r w:rsidR="006B7657">
            <w:t>421</w:t>
          </w:r>
          <w:r>
            <w:t>-</w:t>
          </w:r>
          <w:r w:rsidR="006B7657">
            <w:t>9355</w:t>
          </w:r>
        </w:p>
      </w:sdtContent>
    </w:sdt>
    <w:sdt>
      <w:sdtPr>
        <w:alias w:val="Email"/>
        <w:tag w:val="Email"/>
        <w:id w:val="3175779"/>
        <w:placeholder>
          <w:docPart w:val="615604180C074D70AE13F7DD5791B57E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E379E" w:rsidRPr="006857DA" w:rsidRDefault="006B7657" w:rsidP="006857DA">
          <w:pPr>
            <w:pStyle w:val="Address"/>
          </w:pPr>
          <w:r>
            <w:t>NICKOLASJELDEN@YAHOO.COM</w:t>
          </w:r>
        </w:p>
      </w:sdtContent>
    </w:sdt>
    <w:sdt>
      <w:sdtPr>
        <w:alias w:val="Date"/>
        <w:tag w:val="Date"/>
        <w:id w:val="3175799"/>
        <w:placeholder>
          <w:docPart w:val="D92A392C67EB4525BEB283E939C628C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857DA" w:rsidRDefault="00654F83" w:rsidP="00CF6D9B">
          <w:pPr>
            <w:pStyle w:val="Date"/>
          </w:pPr>
          <w:r>
            <w:t>June 11 ,2</w:t>
          </w:r>
          <w:r w:rsidR="006B7657">
            <w:t>018</w:t>
          </w:r>
        </w:p>
      </w:sdtContent>
    </w:sdt>
    <w:p w:rsidR="00941E66" w:rsidRPr="006857DA" w:rsidRDefault="00941E66" w:rsidP="006857DA">
      <w:pPr>
        <w:pStyle w:val="Salutation"/>
      </w:pPr>
      <w:r w:rsidRPr="006857DA">
        <w:t>Dear</w:t>
      </w:r>
      <w:r w:rsidR="006857DA">
        <w:t xml:space="preserve"> </w:t>
      </w:r>
      <w:sdt>
        <w:sdtPr>
          <w:alias w:val="Name"/>
          <w:tag w:val="Name"/>
          <w:id w:val="3175886"/>
          <w:placeholder>
            <w:docPart w:val="20AECE8FADC147878DD2F4CE030453A1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B7657">
            <w:t>Whom it my concerned</w:t>
          </w:r>
        </w:sdtContent>
      </w:sdt>
      <w:r w:rsidRPr="006857DA">
        <w:t>:</w:t>
      </w:r>
    </w:p>
    <w:p w:rsidR="00C04D6B" w:rsidRPr="005D5E79" w:rsidRDefault="00DF2BDB" w:rsidP="005D5E79">
      <w:r>
        <w:t xml:space="preserve">Hello there, my name is Nickolas </w:t>
      </w:r>
      <w:r w:rsidR="003F449A">
        <w:t xml:space="preserve">I am </w:t>
      </w:r>
      <w:r w:rsidR="00CF6D9B">
        <w:t xml:space="preserve">indoor grower </w:t>
      </w:r>
      <w:r w:rsidR="003C328D">
        <w:t>about 10</w:t>
      </w:r>
      <w:r>
        <w:t xml:space="preserve"> years, I am highly qualified for this positi</w:t>
      </w:r>
      <w:r w:rsidR="00654F83">
        <w:t xml:space="preserve">on and well knowable </w:t>
      </w:r>
      <w:r>
        <w:t>in growing cannabis.</w:t>
      </w:r>
      <w:r w:rsidR="003F449A">
        <w:t xml:space="preserve"> I focus on growing the best cannabis as I </w:t>
      </w:r>
      <w:proofErr w:type="gramStart"/>
      <w:r w:rsidR="003F449A">
        <w:t>can</w:t>
      </w:r>
      <w:r>
        <w:t>,</w:t>
      </w:r>
      <w:proofErr w:type="gramEnd"/>
      <w:r>
        <w:t xml:space="preserve"> I make sure the quality is there when I grow. I </w:t>
      </w:r>
      <w:r w:rsidR="003039D9">
        <w:t xml:space="preserve">have been successful </w:t>
      </w:r>
      <w:r w:rsidR="00B624E3">
        <w:t>by making sure the cannabis plant has</w:t>
      </w:r>
      <w:r w:rsidR="00FD5952">
        <w:t xml:space="preserve"> no bugs nor mold or other issues</w:t>
      </w:r>
      <w:r w:rsidR="003F449A">
        <w:t>,</w:t>
      </w:r>
      <w:r w:rsidR="00FD5952">
        <w:t xml:space="preserve"> I can make sure that plants are clean and there are no issues</w:t>
      </w:r>
      <w:r w:rsidR="00654F83">
        <w:t>!</w:t>
      </w:r>
      <w:r w:rsidR="00654F83">
        <w:br/>
      </w:r>
      <w:r w:rsidR="00FD5952">
        <w:t xml:space="preserve"> I</w:t>
      </w:r>
      <w:r w:rsidR="00654F83">
        <w:t xml:space="preserve"> am also</w:t>
      </w:r>
      <w:r w:rsidR="003039D9">
        <w:t xml:space="preserve"> knowledgeable on different preventive </w:t>
      </w:r>
      <w:proofErr w:type="spellStart"/>
      <w:r w:rsidR="00FD5952">
        <w:t>foiler</w:t>
      </w:r>
      <w:proofErr w:type="spellEnd"/>
      <w:r w:rsidR="00FD5952">
        <w:t xml:space="preserve"> sprays</w:t>
      </w:r>
      <w:r w:rsidR="00654F83">
        <w:t>. I have knowledge</w:t>
      </w:r>
      <w:r w:rsidR="004220B1">
        <w:t xml:space="preserve"> on N-P-K a</w:t>
      </w:r>
      <w:r w:rsidR="000B5160">
        <w:t>nd what the plants need in their</w:t>
      </w:r>
      <w:r w:rsidR="004220B1">
        <w:t xml:space="preserve"> diet</w:t>
      </w:r>
      <w:r w:rsidR="000B5160">
        <w:t>s</w:t>
      </w:r>
      <w:r w:rsidR="004220B1">
        <w:t>.</w:t>
      </w:r>
      <w:r>
        <w:rPr>
          <w:i/>
        </w:rPr>
        <w:t xml:space="preserve"> </w:t>
      </w:r>
      <w:r>
        <w:t xml:space="preserve">I have a nutrient mix that very successful and </w:t>
      </w:r>
      <w:proofErr w:type="gramStart"/>
      <w:r>
        <w:t>makes</w:t>
      </w:r>
      <w:proofErr w:type="gramEnd"/>
      <w:r>
        <w:t xml:space="preserve"> the plant</w:t>
      </w:r>
      <w:r w:rsidR="00654F83">
        <w:t xml:space="preserve"> grow very well in any environment</w:t>
      </w:r>
      <w:r>
        <w:t>.</w:t>
      </w:r>
      <w:r w:rsidR="004220B1">
        <w:t xml:space="preserve"> The plants</w:t>
      </w:r>
      <w:r w:rsidR="003F449A">
        <w:t xml:space="preserve"> need the love and time to grow really great cannabis. This </w:t>
      </w:r>
      <w:r w:rsidR="00654F83">
        <w:t>is my passion to grow cannab</w:t>
      </w:r>
      <w:r w:rsidR="003F449A">
        <w:t xml:space="preserve">is and I love being in the room with the plants. I know when a plant has deficiency </w:t>
      </w:r>
      <w:r w:rsidR="00350DEE">
        <w:t>and what it needs.</w:t>
      </w:r>
      <w:r w:rsidR="003F449A">
        <w:t xml:space="preserve"> </w:t>
      </w:r>
      <w:r w:rsidR="00CF6D9B">
        <w:t xml:space="preserve"> I ha</w:t>
      </w:r>
      <w:r w:rsidR="00350DEE">
        <w:t>ve managed many Grow Operation</w:t>
      </w:r>
      <w:r w:rsidR="00252396">
        <w:t xml:space="preserve">s with ten lights to 200 lights, I know how </w:t>
      </w:r>
      <w:r w:rsidR="000B5160">
        <w:t xml:space="preserve">install equipment </w:t>
      </w:r>
      <w:r w:rsidR="003C328D">
        <w:t>and draw out a plans</w:t>
      </w:r>
      <w:r w:rsidR="000B5160">
        <w:t xml:space="preserve"> for </w:t>
      </w:r>
      <w:proofErr w:type="gramStart"/>
      <w:r w:rsidR="000B5160">
        <w:t xml:space="preserve">the </w:t>
      </w:r>
      <w:r w:rsidR="00252396">
        <w:t xml:space="preserve"> grow</w:t>
      </w:r>
      <w:proofErr w:type="gramEnd"/>
      <w:r w:rsidR="00252396">
        <w:t xml:space="preserve"> room</w:t>
      </w:r>
      <w:r w:rsidR="000B5160">
        <w:t xml:space="preserve"> that will help out the plants environment. </w:t>
      </w:r>
      <w:r w:rsidR="00350DEE">
        <w:t xml:space="preserve">I am really great at what I </w:t>
      </w:r>
      <w:r w:rsidR="004220B1">
        <w:t>do and</w:t>
      </w:r>
      <w:r w:rsidR="00CF6D9B">
        <w:t xml:space="preserve"> I output top shelf cannabis by learning many skill sets to bring the best product. I am seeking a Lead Cultivation position in the legal ma</w:t>
      </w:r>
      <w:r w:rsidR="00654F83">
        <w:t>rket. I am hard working individual</w:t>
      </w:r>
      <w:r w:rsidR="00350DEE">
        <w:t xml:space="preserve"> with great cultivation skill </w:t>
      </w:r>
      <w:proofErr w:type="gramStart"/>
      <w:r w:rsidR="00350DEE">
        <w:t>set,</w:t>
      </w:r>
      <w:proofErr w:type="gramEnd"/>
      <w:r w:rsidR="00350DEE">
        <w:t xml:space="preserve"> I can grow any strain and produce high quality.</w:t>
      </w:r>
    </w:p>
    <w:p w:rsidR="00161FCD" w:rsidRPr="006857DA" w:rsidRDefault="0097125B" w:rsidP="006857DA">
      <w:r w:rsidRPr="006857DA">
        <w:t>Here is a description of how my experience compares with your requirements</w:t>
      </w:r>
      <w:r w:rsidR="0051707C" w:rsidRPr="006857DA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97125B" w:rsidRPr="000A5195">
        <w:tc>
          <w:tcPr>
            <w:tcW w:w="4320" w:type="dxa"/>
          </w:tcPr>
          <w:p w:rsidR="0097125B" w:rsidRPr="000A5195" w:rsidRDefault="0097125B" w:rsidP="00A3422B">
            <w:pPr>
              <w:pStyle w:val="Heading1"/>
              <w:tabs>
                <w:tab w:val="left" w:pos="2670"/>
              </w:tabs>
            </w:pPr>
          </w:p>
        </w:tc>
        <w:tc>
          <w:tcPr>
            <w:tcW w:w="4320" w:type="dxa"/>
          </w:tcPr>
          <w:p w:rsidR="00B6427B" w:rsidRPr="000A5195" w:rsidRDefault="0097125B" w:rsidP="006857DA">
            <w:pPr>
              <w:pStyle w:val="Heading1"/>
            </w:pPr>
            <w:r w:rsidRPr="000A5195">
              <w:t>My experience</w:t>
            </w:r>
          </w:p>
        </w:tc>
      </w:tr>
      <w:tr w:rsidR="0097125B" w:rsidRPr="000A5195">
        <w:tc>
          <w:tcPr>
            <w:tcW w:w="4320" w:type="dxa"/>
          </w:tcPr>
          <w:p w:rsidR="00BE35D8" w:rsidRPr="000A5195" w:rsidRDefault="00BE35D8" w:rsidP="00BE35D8">
            <w:pPr>
              <w:jc w:val="center"/>
            </w:pPr>
          </w:p>
        </w:tc>
        <w:tc>
          <w:tcPr>
            <w:tcW w:w="4320" w:type="dxa"/>
          </w:tcPr>
          <w:p w:rsidR="0097125B" w:rsidRPr="000A5195" w:rsidRDefault="00A3422B" w:rsidP="00A3422B">
            <w:r>
              <w:t>BOMBL</w:t>
            </w:r>
            <w:r w:rsidR="00350DEE">
              <w:t>YF</w:t>
            </w:r>
            <w:r w:rsidR="00654F83">
              <w:t>E COLLECTION</w:t>
            </w:r>
            <w:r w:rsidR="00350DEE">
              <w:t>: I owned and operated my business</w:t>
            </w:r>
            <w:r>
              <w:t xml:space="preserve"> I am still currently growing and maintaining my business as of 2018</w:t>
            </w:r>
            <w:r w:rsidR="00350DEE">
              <w:t>.</w:t>
            </w:r>
            <w:r w:rsidR="00654F83">
              <w:br/>
            </w:r>
            <w:r w:rsidR="00350DEE">
              <w:t>I have 20 ligh</w:t>
            </w:r>
            <w:r w:rsidR="00654F83">
              <w:t>t</w:t>
            </w:r>
            <w:r w:rsidR="00350DEE">
              <w:t xml:space="preserve">s I </w:t>
            </w:r>
            <w:r w:rsidR="00252396">
              <w:t xml:space="preserve">had to manage a structured </w:t>
            </w:r>
            <w:r w:rsidR="00654F83">
              <w:t xml:space="preserve">schedule </w:t>
            </w:r>
            <w:r w:rsidR="00350DEE">
              <w:t>for operation</w:t>
            </w:r>
            <w:r w:rsidR="00252396">
              <w:t xml:space="preserve"> and well as hiring and firing our employees</w:t>
            </w:r>
            <w:r w:rsidR="00350DEE">
              <w:t>.</w:t>
            </w:r>
            <w:r w:rsidR="00252396">
              <w:t xml:space="preserve"> I have taken</w:t>
            </w:r>
            <w:r w:rsidR="00350DEE">
              <w:t xml:space="preserve"> clones and transplanted plants, made sure they were healthy strong teens to flip into flower.</w:t>
            </w:r>
            <w:r w:rsidR="00FD5952">
              <w:t xml:space="preserve"> I made sure the rooms were cleaned and we sprayed them to prevent bugs or mold.</w:t>
            </w:r>
            <w:r w:rsidR="00252396">
              <w:t xml:space="preserve"> </w:t>
            </w:r>
            <w:r w:rsidR="00DF2BDB">
              <w:t>I have a great nutr</w:t>
            </w:r>
            <w:r w:rsidR="00252396">
              <w:t>ient mix and been very successful by using my wonderful mix. I ta</w:t>
            </w:r>
            <w:r w:rsidR="00350DEE">
              <w:t>k</w:t>
            </w:r>
            <w:r w:rsidR="00252396">
              <w:t>e</w:t>
            </w:r>
            <w:r w:rsidR="00350DEE">
              <w:t xml:space="preserve"> down rooms when</w:t>
            </w:r>
            <w:r w:rsidR="00252396">
              <w:t xml:space="preserve"> they </w:t>
            </w:r>
            <w:r w:rsidR="00350DEE">
              <w:t xml:space="preserve">need to be harvested. Trimmed </w:t>
            </w:r>
            <w:r w:rsidR="00252396">
              <w:t>up product, and sell</w:t>
            </w:r>
            <w:r w:rsidR="00350DEE">
              <w:t xml:space="preserve"> to vendors and companies</w:t>
            </w:r>
            <w:r w:rsidR="00252396">
              <w:t xml:space="preserve"> all over</w:t>
            </w:r>
            <w:r w:rsidR="00350DEE">
              <w:t xml:space="preserve">. My product is </w:t>
            </w:r>
            <w:proofErr w:type="spellStart"/>
            <w:r w:rsidR="00350DEE">
              <w:t>is</w:t>
            </w:r>
            <w:proofErr w:type="spellEnd"/>
            <w:r w:rsidR="00350DEE">
              <w:t xml:space="preserve"> multiple </w:t>
            </w:r>
            <w:r w:rsidR="00252396">
              <w:t xml:space="preserve">locations name as </w:t>
            </w:r>
            <w:proofErr w:type="spellStart"/>
            <w:r w:rsidR="00252396">
              <w:t>Bomblyfe</w:t>
            </w:r>
            <w:proofErr w:type="spellEnd"/>
            <w:r w:rsidR="00252396">
              <w:t xml:space="preserve"> C</w:t>
            </w:r>
            <w:r w:rsidR="00350DEE">
              <w:t xml:space="preserve">ollection </w:t>
            </w:r>
          </w:p>
        </w:tc>
      </w:tr>
      <w:tr w:rsidR="0097125B" w:rsidRPr="000A5195">
        <w:tc>
          <w:tcPr>
            <w:tcW w:w="4320" w:type="dxa"/>
          </w:tcPr>
          <w:p w:rsidR="0097125B" w:rsidRPr="000A5195" w:rsidRDefault="0097125B" w:rsidP="00A3422B"/>
        </w:tc>
        <w:tc>
          <w:tcPr>
            <w:tcW w:w="4320" w:type="dxa"/>
          </w:tcPr>
          <w:p w:rsidR="0097125B" w:rsidRPr="000A5195" w:rsidRDefault="00FD5952" w:rsidP="00FD5952">
            <w:r>
              <w:t xml:space="preserve">GOURMET GARDENS: </w:t>
            </w:r>
            <w:r w:rsidR="00252396">
              <w:t>At this grow locatio</w:t>
            </w:r>
            <w:r>
              <w:t>n</w:t>
            </w:r>
            <w:r w:rsidR="00252396">
              <w:t>s,</w:t>
            </w:r>
            <w:r>
              <w:t xml:space="preserve"> I had to manage 140 lights, this place had multiple rooms, I was the head grower at this loc</w:t>
            </w:r>
            <w:r w:rsidR="00252396">
              <w:t>a</w:t>
            </w:r>
            <w:r>
              <w:t xml:space="preserve">tion. I had a team </w:t>
            </w:r>
            <w:r w:rsidR="00252396">
              <w:t xml:space="preserve">we </w:t>
            </w:r>
            <w:r>
              <w:t xml:space="preserve">worked together to </w:t>
            </w:r>
            <w:r>
              <w:lastRenderedPageBreak/>
              <w:t>do daily operations.</w:t>
            </w:r>
            <w:r w:rsidR="00252396">
              <w:t xml:space="preserve"> Such as cleaning up area</w:t>
            </w:r>
            <w:r>
              <w:t xml:space="preserve"> </w:t>
            </w:r>
            <w:proofErr w:type="spellStart"/>
            <w:r>
              <w:t>Everyday</w:t>
            </w:r>
            <w:proofErr w:type="spellEnd"/>
            <w:r>
              <w:t xml:space="preserve"> I manage a team whom took clone cuttings </w:t>
            </w:r>
            <w:proofErr w:type="gramStart"/>
            <w:r>
              <w:t>and  watched</w:t>
            </w:r>
            <w:proofErr w:type="gramEnd"/>
            <w:r>
              <w:t xml:space="preserve"> over other doing daily water duties. I made reports and logged everything </w:t>
            </w:r>
            <w:proofErr w:type="spellStart"/>
            <w:r>
              <w:t>employyes</w:t>
            </w:r>
            <w:proofErr w:type="spellEnd"/>
            <w:r>
              <w:t xml:space="preserve"> did. Managed trim team as well and take down of all rooms. 02/2011</w:t>
            </w:r>
            <w:r w:rsidR="00A3422B">
              <w:t xml:space="preserve"> -06/2016</w:t>
            </w:r>
          </w:p>
        </w:tc>
      </w:tr>
      <w:tr w:rsidR="0097125B" w:rsidRPr="000A5195">
        <w:tc>
          <w:tcPr>
            <w:tcW w:w="4320" w:type="dxa"/>
          </w:tcPr>
          <w:p w:rsidR="0097125B" w:rsidRPr="000A5195" w:rsidRDefault="0097125B" w:rsidP="00A3422B"/>
        </w:tc>
        <w:tc>
          <w:tcPr>
            <w:tcW w:w="4320" w:type="dxa"/>
          </w:tcPr>
          <w:p w:rsidR="0097125B" w:rsidRPr="000A5195" w:rsidRDefault="00D13AA3" w:rsidP="00BE35D8">
            <w:r>
              <w:t>CANNA KID</w:t>
            </w:r>
            <w:r w:rsidR="00FD5952">
              <w:t>S: I managed a 90 foot by 30 foot Greenhouse, Daily duties were to take clones and transplant the ones that were rooted into pots. Water pl</w:t>
            </w:r>
            <w:r w:rsidR="00DF2BDB">
              <w:t xml:space="preserve">ants in the veg and bloom phase. We had to </w:t>
            </w:r>
            <w:proofErr w:type="spellStart"/>
            <w:r w:rsidR="00DF2BDB">
              <w:t>foiler</w:t>
            </w:r>
            <w:proofErr w:type="spellEnd"/>
            <w:r w:rsidR="00DF2BDB">
              <w:t xml:space="preserve"> spray every day to prevent bugs or mold. We mixed </w:t>
            </w:r>
            <w:r w:rsidR="00BE35D8">
              <w:t xml:space="preserve">nutrients </w:t>
            </w:r>
            <w:r w:rsidR="00DF2BDB">
              <w:t xml:space="preserve">to feed the plants.  On the daily. </w:t>
            </w:r>
            <w:r>
              <w:t>Worked from 0</w:t>
            </w:r>
            <w:r w:rsidR="00FD5952">
              <w:t>1/2009 08/2012</w:t>
            </w:r>
          </w:p>
        </w:tc>
      </w:tr>
    </w:tbl>
    <w:p w:rsidR="00BE35D8" w:rsidRPr="00BE35D8" w:rsidRDefault="00BE35D8" w:rsidP="00BE35D8">
      <w:pPr>
        <w:ind w:left="360"/>
        <w:rPr>
          <w:sz w:val="28"/>
          <w:szCs w:val="28"/>
        </w:rPr>
      </w:pPr>
      <w:r w:rsidRPr="00BE35D8">
        <w:rPr>
          <w:sz w:val="28"/>
          <w:szCs w:val="28"/>
        </w:rPr>
        <w:t>S</w:t>
      </w:r>
      <w:r>
        <w:rPr>
          <w:sz w:val="28"/>
          <w:szCs w:val="28"/>
        </w:rPr>
        <w:t>kills</w:t>
      </w:r>
    </w:p>
    <w:p w:rsidR="00BE35D8" w:rsidRDefault="00BE35D8" w:rsidP="00BE35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Knowing the </w:t>
      </w:r>
      <w:r w:rsidR="003C328D">
        <w:rPr>
          <w:sz w:val="28"/>
          <w:szCs w:val="28"/>
        </w:rPr>
        <w:t xml:space="preserve">steps it take in the </w:t>
      </w:r>
      <w:r>
        <w:rPr>
          <w:sz w:val="28"/>
          <w:szCs w:val="28"/>
        </w:rPr>
        <w:t>cannabis</w:t>
      </w:r>
      <w:r w:rsidR="003C328D">
        <w:rPr>
          <w:sz w:val="28"/>
          <w:szCs w:val="28"/>
        </w:rPr>
        <w:t xml:space="preserve"> lifecycle and what the need are and </w:t>
      </w:r>
      <w:proofErr w:type="spellStart"/>
      <w:r w:rsidR="003C328D">
        <w:rPr>
          <w:sz w:val="28"/>
          <w:szCs w:val="28"/>
        </w:rPr>
        <w:t>tendng</w:t>
      </w:r>
      <w:proofErr w:type="spellEnd"/>
      <w:r w:rsidR="003C328D">
        <w:rPr>
          <w:sz w:val="28"/>
          <w:szCs w:val="28"/>
        </w:rPr>
        <w:t xml:space="preserve"> to them </w:t>
      </w:r>
    </w:p>
    <w:p w:rsidR="00BE35D8" w:rsidRDefault="003C328D" w:rsidP="00BE35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I have a strong management </w:t>
      </w:r>
      <w:bookmarkStart w:id="0" w:name="_GoBack"/>
      <w:r>
        <w:rPr>
          <w:sz w:val="28"/>
          <w:szCs w:val="28"/>
        </w:rPr>
        <w:t>&amp;</w:t>
      </w:r>
      <w:bookmarkEnd w:id="0"/>
      <w:r>
        <w:rPr>
          <w:sz w:val="28"/>
          <w:szCs w:val="28"/>
        </w:rPr>
        <w:t xml:space="preserve">Leadership skill </w:t>
      </w:r>
    </w:p>
    <w:p w:rsidR="003C328D" w:rsidRDefault="003C328D" w:rsidP="00BE35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Great </w:t>
      </w:r>
      <w:proofErr w:type="spellStart"/>
      <w:r>
        <w:rPr>
          <w:sz w:val="28"/>
          <w:szCs w:val="28"/>
        </w:rPr>
        <w:t>orangizer</w:t>
      </w:r>
      <w:proofErr w:type="spellEnd"/>
      <w:r>
        <w:rPr>
          <w:sz w:val="28"/>
          <w:szCs w:val="28"/>
        </w:rPr>
        <w:t xml:space="preserve"> </w:t>
      </w:r>
      <w:r w:rsidR="002A0E59">
        <w:rPr>
          <w:sz w:val="28"/>
          <w:szCs w:val="28"/>
        </w:rPr>
        <w:t xml:space="preserve">and problem-solving </w:t>
      </w:r>
    </w:p>
    <w:p w:rsidR="003C328D" w:rsidRPr="006B770C" w:rsidRDefault="003C328D" w:rsidP="006B770C">
      <w:pPr>
        <w:pStyle w:val="ListParagraph"/>
        <w:numPr>
          <w:ilvl w:val="0"/>
          <w:numId w:val="17"/>
        </w:numPr>
        <w:rPr>
          <w:sz w:val="28"/>
          <w:szCs w:val="28"/>
        </w:rPr>
      </w:pPr>
    </w:p>
    <w:p w:rsidR="00BE35D8" w:rsidRDefault="00BE35D8" w:rsidP="00BE35D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5D8" w:rsidRDefault="00BE35D8" w:rsidP="00BE35D8">
      <w:pPr>
        <w:rPr>
          <w:sz w:val="28"/>
          <w:szCs w:val="28"/>
        </w:rPr>
      </w:pPr>
      <w:r>
        <w:rPr>
          <w:sz w:val="28"/>
          <w:szCs w:val="28"/>
        </w:rPr>
        <w:t>Hobbies:</w:t>
      </w:r>
    </w:p>
    <w:p w:rsidR="00BE35D8" w:rsidRDefault="00BE35D8" w:rsidP="00BE35D8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Reading about new ways to improve my work </w:t>
      </w:r>
    </w:p>
    <w:p w:rsidR="002A0E59" w:rsidRDefault="00BE35D8" w:rsidP="00BE35D8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Tending to my outdoor plants and </w:t>
      </w:r>
      <w:proofErr w:type="spellStart"/>
      <w:r>
        <w:rPr>
          <w:sz w:val="28"/>
          <w:szCs w:val="28"/>
        </w:rPr>
        <w:t>strenghting</w:t>
      </w:r>
      <w:proofErr w:type="spellEnd"/>
      <w:r>
        <w:rPr>
          <w:sz w:val="28"/>
          <w:szCs w:val="28"/>
        </w:rPr>
        <w:t xml:space="preserve"> my skills </w:t>
      </w:r>
    </w:p>
    <w:p w:rsidR="00BE35D8" w:rsidRPr="00BE35D8" w:rsidRDefault="00BE35D8" w:rsidP="00BE35D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E35D8">
        <w:rPr>
          <w:sz w:val="28"/>
          <w:szCs w:val="28"/>
        </w:rPr>
        <w:br/>
      </w:r>
    </w:p>
    <w:sectPr w:rsidR="00BE35D8" w:rsidRPr="00BE35D8" w:rsidSect="004F2002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F7" w:rsidRDefault="00651BF7">
      <w:r>
        <w:separator/>
      </w:r>
    </w:p>
  </w:endnote>
  <w:endnote w:type="continuationSeparator" w:id="0">
    <w:p w:rsidR="00651BF7" w:rsidRDefault="0065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F7" w:rsidRDefault="00651BF7">
      <w:r>
        <w:separator/>
      </w:r>
    </w:p>
  </w:footnote>
  <w:footnote w:type="continuationSeparator" w:id="0">
    <w:p w:rsidR="00651BF7" w:rsidRDefault="0065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3176090"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A25208" w:rsidRDefault="00A25208" w:rsidP="004F2002">
        <w:pPr>
          <w:pStyle w:val="Header"/>
        </w:pPr>
        <w:r>
          <w:t>Whom it my concerned</w:t>
        </w:r>
      </w:p>
    </w:sdtContent>
  </w:sdt>
  <w:sdt>
    <w:sdtPr>
      <w:alias w:val="Date"/>
      <w:tag w:val="Date"/>
      <w:id w:val="3176091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A25208" w:rsidRDefault="00654F83" w:rsidP="004F2002">
        <w:pPr>
          <w:pStyle w:val="Header"/>
        </w:pPr>
        <w:r>
          <w:t xml:space="preserve">June </w:t>
        </w:r>
        <w:proofErr w:type="gramStart"/>
        <w:r>
          <w:t>11 ,</w:t>
        </w:r>
        <w:proofErr w:type="gramEnd"/>
        <w:r>
          <w:t>2018</w:t>
        </w:r>
      </w:p>
    </w:sdtContent>
  </w:sdt>
  <w:p w:rsidR="00A25208" w:rsidRDefault="00A25208" w:rsidP="004F200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B770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F2D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9A7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06E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50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C23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06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16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26E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7138E"/>
    <w:multiLevelType w:val="hybridMultilevel"/>
    <w:tmpl w:val="BE5418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079A"/>
    <w:multiLevelType w:val="hybridMultilevel"/>
    <w:tmpl w:val="A61C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B669F"/>
    <w:multiLevelType w:val="hybridMultilevel"/>
    <w:tmpl w:val="539E4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D371A"/>
    <w:multiLevelType w:val="hybridMultilevel"/>
    <w:tmpl w:val="18C6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7520"/>
    <w:multiLevelType w:val="hybridMultilevel"/>
    <w:tmpl w:val="3A68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3079F"/>
    <w:multiLevelType w:val="hybridMultilevel"/>
    <w:tmpl w:val="0BD07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D"/>
    <w:rsid w:val="000072C5"/>
    <w:rsid w:val="00015BE0"/>
    <w:rsid w:val="00017881"/>
    <w:rsid w:val="00027254"/>
    <w:rsid w:val="00060082"/>
    <w:rsid w:val="00083AA2"/>
    <w:rsid w:val="0008702D"/>
    <w:rsid w:val="000A5195"/>
    <w:rsid w:val="000A5E4A"/>
    <w:rsid w:val="000B5160"/>
    <w:rsid w:val="00114680"/>
    <w:rsid w:val="00140DAE"/>
    <w:rsid w:val="00144463"/>
    <w:rsid w:val="00161FCD"/>
    <w:rsid w:val="001A419F"/>
    <w:rsid w:val="001A4EDB"/>
    <w:rsid w:val="001D5436"/>
    <w:rsid w:val="001F5921"/>
    <w:rsid w:val="00213BD9"/>
    <w:rsid w:val="002408C6"/>
    <w:rsid w:val="00252396"/>
    <w:rsid w:val="00294EAE"/>
    <w:rsid w:val="002A0E59"/>
    <w:rsid w:val="002A4EFA"/>
    <w:rsid w:val="002C71A0"/>
    <w:rsid w:val="002D7E32"/>
    <w:rsid w:val="002D7EBD"/>
    <w:rsid w:val="002F7992"/>
    <w:rsid w:val="003039D9"/>
    <w:rsid w:val="003317D3"/>
    <w:rsid w:val="00350DEE"/>
    <w:rsid w:val="003713FA"/>
    <w:rsid w:val="00377A52"/>
    <w:rsid w:val="003A352D"/>
    <w:rsid w:val="003B64B7"/>
    <w:rsid w:val="003C0786"/>
    <w:rsid w:val="003C328D"/>
    <w:rsid w:val="003E379E"/>
    <w:rsid w:val="003E57B1"/>
    <w:rsid w:val="003F1EB2"/>
    <w:rsid w:val="003F449A"/>
    <w:rsid w:val="004220B1"/>
    <w:rsid w:val="0043525E"/>
    <w:rsid w:val="00441627"/>
    <w:rsid w:val="00457519"/>
    <w:rsid w:val="00464166"/>
    <w:rsid w:val="004702F6"/>
    <w:rsid w:val="004C07A5"/>
    <w:rsid w:val="004D1AC7"/>
    <w:rsid w:val="004F2002"/>
    <w:rsid w:val="0051707C"/>
    <w:rsid w:val="00521A47"/>
    <w:rsid w:val="00541E0E"/>
    <w:rsid w:val="00553B0F"/>
    <w:rsid w:val="00561F65"/>
    <w:rsid w:val="00592330"/>
    <w:rsid w:val="005A5EFE"/>
    <w:rsid w:val="005B107E"/>
    <w:rsid w:val="005C48E1"/>
    <w:rsid w:val="005D5E79"/>
    <w:rsid w:val="006126B8"/>
    <w:rsid w:val="00630EF2"/>
    <w:rsid w:val="00651BF7"/>
    <w:rsid w:val="00652D47"/>
    <w:rsid w:val="00654F83"/>
    <w:rsid w:val="00675BA5"/>
    <w:rsid w:val="006857DA"/>
    <w:rsid w:val="006B7657"/>
    <w:rsid w:val="006B770C"/>
    <w:rsid w:val="006C41DB"/>
    <w:rsid w:val="006F6FA7"/>
    <w:rsid w:val="007321F8"/>
    <w:rsid w:val="0078467A"/>
    <w:rsid w:val="0078750A"/>
    <w:rsid w:val="007958C1"/>
    <w:rsid w:val="007C7B99"/>
    <w:rsid w:val="007D5836"/>
    <w:rsid w:val="00800C09"/>
    <w:rsid w:val="00832B2B"/>
    <w:rsid w:val="00840A36"/>
    <w:rsid w:val="0086728C"/>
    <w:rsid w:val="008B6708"/>
    <w:rsid w:val="008E5F9E"/>
    <w:rsid w:val="008E6501"/>
    <w:rsid w:val="008F6E58"/>
    <w:rsid w:val="0094121A"/>
    <w:rsid w:val="00941E66"/>
    <w:rsid w:val="0097125B"/>
    <w:rsid w:val="00971808"/>
    <w:rsid w:val="00972EC6"/>
    <w:rsid w:val="0097428A"/>
    <w:rsid w:val="00991907"/>
    <w:rsid w:val="009C5C68"/>
    <w:rsid w:val="009D4D51"/>
    <w:rsid w:val="009D740E"/>
    <w:rsid w:val="00A06A2C"/>
    <w:rsid w:val="00A25208"/>
    <w:rsid w:val="00A3422B"/>
    <w:rsid w:val="00A57B17"/>
    <w:rsid w:val="00A77E4B"/>
    <w:rsid w:val="00A91B6B"/>
    <w:rsid w:val="00AA4DA0"/>
    <w:rsid w:val="00AC1B1A"/>
    <w:rsid w:val="00B0502C"/>
    <w:rsid w:val="00B17957"/>
    <w:rsid w:val="00B22812"/>
    <w:rsid w:val="00B33701"/>
    <w:rsid w:val="00B3424E"/>
    <w:rsid w:val="00B60213"/>
    <w:rsid w:val="00B624E3"/>
    <w:rsid w:val="00B6427B"/>
    <w:rsid w:val="00BA0669"/>
    <w:rsid w:val="00BB75A6"/>
    <w:rsid w:val="00BD783A"/>
    <w:rsid w:val="00BE35D8"/>
    <w:rsid w:val="00BF21BB"/>
    <w:rsid w:val="00BF3F8B"/>
    <w:rsid w:val="00C04D6B"/>
    <w:rsid w:val="00C13B1B"/>
    <w:rsid w:val="00CA6768"/>
    <w:rsid w:val="00CB5984"/>
    <w:rsid w:val="00CE00E9"/>
    <w:rsid w:val="00CF0615"/>
    <w:rsid w:val="00CF6D9B"/>
    <w:rsid w:val="00CF7C03"/>
    <w:rsid w:val="00D065FC"/>
    <w:rsid w:val="00D13AA3"/>
    <w:rsid w:val="00D24762"/>
    <w:rsid w:val="00D55185"/>
    <w:rsid w:val="00D57901"/>
    <w:rsid w:val="00D70576"/>
    <w:rsid w:val="00DE16EF"/>
    <w:rsid w:val="00DF24F0"/>
    <w:rsid w:val="00DF2BDB"/>
    <w:rsid w:val="00E047DE"/>
    <w:rsid w:val="00E1114D"/>
    <w:rsid w:val="00E27B13"/>
    <w:rsid w:val="00E45367"/>
    <w:rsid w:val="00E57ECB"/>
    <w:rsid w:val="00E72831"/>
    <w:rsid w:val="00EC6307"/>
    <w:rsid w:val="00ED2A72"/>
    <w:rsid w:val="00F11E84"/>
    <w:rsid w:val="00F16338"/>
    <w:rsid w:val="00F178A3"/>
    <w:rsid w:val="00F2006D"/>
    <w:rsid w:val="00F334C6"/>
    <w:rsid w:val="00FA6F7D"/>
    <w:rsid w:val="00FC1801"/>
    <w:rsid w:val="00FD3160"/>
    <w:rsid w:val="00FD55D8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E79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6857DA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6857DA"/>
    <w:pPr>
      <w:spacing w:after="0"/>
    </w:pPr>
  </w:style>
  <w:style w:type="paragraph" w:styleId="Closing">
    <w:name w:val="Closing"/>
    <w:basedOn w:val="Normal"/>
    <w:link w:val="ClosingChar"/>
    <w:qFormat/>
    <w:rsid w:val="006857DA"/>
    <w:pPr>
      <w:spacing w:before="400" w:after="1000"/>
    </w:pPr>
  </w:style>
  <w:style w:type="paragraph" w:styleId="Salutation">
    <w:name w:val="Salutation"/>
    <w:basedOn w:val="Closing"/>
    <w:next w:val="Normal"/>
    <w:link w:val="SalutationChar"/>
    <w:qFormat/>
    <w:rsid w:val="006857DA"/>
    <w:pPr>
      <w:spacing w:before="240" w:after="240"/>
    </w:pPr>
  </w:style>
  <w:style w:type="paragraph" w:styleId="Signature">
    <w:name w:val="Signature"/>
    <w:basedOn w:val="Normal"/>
    <w:link w:val="SignatureChar"/>
    <w:qFormat/>
    <w:rsid w:val="006857DA"/>
  </w:style>
  <w:style w:type="paragraph" w:customStyle="1" w:styleId="PlaceholderText1">
    <w:name w:val="Placeholder Text1"/>
    <w:basedOn w:val="Body"/>
    <w:link w:val="PlaceholderTextChar"/>
    <w:semiHidden/>
    <w:unhideWhenUsed/>
    <w:rsid w:val="003F1EB2"/>
    <w:rPr>
      <w:b/>
    </w:rPr>
  </w:style>
  <w:style w:type="character" w:customStyle="1" w:styleId="BodyChar">
    <w:name w:val="Body Char"/>
    <w:basedOn w:val="DefaultParagraphFont"/>
    <w:link w:val="Body"/>
    <w:semiHidden/>
    <w:rsid w:val="006857DA"/>
    <w:rPr>
      <w:rFonts w:asciiTheme="minorHAnsi" w:hAnsiTheme="minorHAnsi"/>
      <w:spacing w:val="4"/>
      <w:szCs w:val="18"/>
    </w:rPr>
  </w:style>
  <w:style w:type="character" w:customStyle="1" w:styleId="PlaceholderTextChar">
    <w:name w:val="Placeholder Text Char"/>
    <w:basedOn w:val="BodyChar"/>
    <w:link w:val="PlaceholderText1"/>
    <w:semiHidden/>
    <w:rsid w:val="006857DA"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6857DA"/>
    <w:rPr>
      <w:rFonts w:asciiTheme="minorHAnsi" w:hAnsiTheme="minorHAnsi"/>
      <w:spacing w:val="4"/>
      <w:szCs w:val="18"/>
    </w:rPr>
  </w:style>
  <w:style w:type="character" w:customStyle="1" w:styleId="SignatureChar">
    <w:name w:val="Signature Char"/>
    <w:basedOn w:val="DefaultParagraphFont"/>
    <w:link w:val="Signature"/>
    <w:rsid w:val="006857DA"/>
    <w:rPr>
      <w:rFonts w:asciiTheme="minorHAnsi" w:hAnsiTheme="minorHAnsi"/>
      <w:spacing w:val="4"/>
      <w:szCs w:val="18"/>
    </w:rPr>
  </w:style>
  <w:style w:type="paragraph" w:styleId="Date">
    <w:name w:val="Date"/>
    <w:basedOn w:val="Normal"/>
    <w:next w:val="Normal"/>
    <w:link w:val="DateChar"/>
    <w:qFormat/>
    <w:rsid w:val="006857DA"/>
    <w:pPr>
      <w:spacing w:before="240"/>
    </w:pPr>
    <w:rPr>
      <w:noProof/>
    </w:rPr>
  </w:style>
  <w:style w:type="character" w:customStyle="1" w:styleId="DateChar">
    <w:name w:val="Date Char"/>
    <w:basedOn w:val="DefaultParagraphFont"/>
    <w:link w:val="Date"/>
    <w:rsid w:val="006857DA"/>
    <w:rPr>
      <w:rFonts w:asciiTheme="minorHAnsi" w:hAnsiTheme="minorHAnsi"/>
      <w:noProof/>
      <w:spacing w:val="4"/>
      <w:szCs w:val="18"/>
    </w:rPr>
  </w:style>
  <w:style w:type="character" w:customStyle="1" w:styleId="ClosingChar">
    <w:name w:val="Closing Char"/>
    <w:basedOn w:val="DefaultParagraphFont"/>
    <w:link w:val="Closing"/>
    <w:rsid w:val="006857DA"/>
    <w:rPr>
      <w:rFonts w:asciiTheme="minorHAnsi" w:hAnsiTheme="minorHAnsi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6857DA"/>
    <w:rPr>
      <w:color w:val="808080"/>
    </w:rPr>
  </w:style>
  <w:style w:type="paragraph" w:styleId="Header">
    <w:name w:val="header"/>
    <w:basedOn w:val="Normal"/>
    <w:link w:val="HeaderChar"/>
    <w:rsid w:val="004F2002"/>
    <w:pPr>
      <w:spacing w:after="48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4F2002"/>
    <w:rPr>
      <w:rFonts w:asciiTheme="minorHAnsi" w:hAnsiTheme="minorHAnsi"/>
      <w:spacing w:val="4"/>
      <w:szCs w:val="18"/>
    </w:rPr>
  </w:style>
  <w:style w:type="paragraph" w:styleId="Footer">
    <w:name w:val="footer"/>
    <w:basedOn w:val="Normal"/>
    <w:link w:val="FooterChar"/>
    <w:semiHidden/>
    <w:unhideWhenUsed/>
    <w:rsid w:val="004F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F2002"/>
    <w:rPr>
      <w:rFonts w:asciiTheme="minorHAnsi" w:hAnsiTheme="minorHAnsi"/>
      <w:spacing w:val="4"/>
      <w:szCs w:val="18"/>
    </w:rPr>
  </w:style>
  <w:style w:type="paragraph" w:styleId="ListParagraph">
    <w:name w:val="List Paragraph"/>
    <w:basedOn w:val="Normal"/>
    <w:uiPriority w:val="34"/>
    <w:unhideWhenUsed/>
    <w:qFormat/>
    <w:rsid w:val="00BE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E79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6857DA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6857DA"/>
    <w:pPr>
      <w:spacing w:after="0"/>
    </w:pPr>
  </w:style>
  <w:style w:type="paragraph" w:styleId="Closing">
    <w:name w:val="Closing"/>
    <w:basedOn w:val="Normal"/>
    <w:link w:val="ClosingChar"/>
    <w:qFormat/>
    <w:rsid w:val="006857DA"/>
    <w:pPr>
      <w:spacing w:before="400" w:after="1000"/>
    </w:pPr>
  </w:style>
  <w:style w:type="paragraph" w:styleId="Salutation">
    <w:name w:val="Salutation"/>
    <w:basedOn w:val="Closing"/>
    <w:next w:val="Normal"/>
    <w:link w:val="SalutationChar"/>
    <w:qFormat/>
    <w:rsid w:val="006857DA"/>
    <w:pPr>
      <w:spacing w:before="240" w:after="240"/>
    </w:pPr>
  </w:style>
  <w:style w:type="paragraph" w:styleId="Signature">
    <w:name w:val="Signature"/>
    <w:basedOn w:val="Normal"/>
    <w:link w:val="SignatureChar"/>
    <w:qFormat/>
    <w:rsid w:val="006857DA"/>
  </w:style>
  <w:style w:type="paragraph" w:customStyle="1" w:styleId="PlaceholderText1">
    <w:name w:val="Placeholder Text1"/>
    <w:basedOn w:val="Body"/>
    <w:link w:val="PlaceholderTextChar"/>
    <w:semiHidden/>
    <w:unhideWhenUsed/>
    <w:rsid w:val="003F1EB2"/>
    <w:rPr>
      <w:b/>
    </w:rPr>
  </w:style>
  <w:style w:type="character" w:customStyle="1" w:styleId="BodyChar">
    <w:name w:val="Body Char"/>
    <w:basedOn w:val="DefaultParagraphFont"/>
    <w:link w:val="Body"/>
    <w:semiHidden/>
    <w:rsid w:val="006857DA"/>
    <w:rPr>
      <w:rFonts w:asciiTheme="minorHAnsi" w:hAnsiTheme="minorHAnsi"/>
      <w:spacing w:val="4"/>
      <w:szCs w:val="18"/>
    </w:rPr>
  </w:style>
  <w:style w:type="character" w:customStyle="1" w:styleId="PlaceholderTextChar">
    <w:name w:val="Placeholder Text Char"/>
    <w:basedOn w:val="BodyChar"/>
    <w:link w:val="PlaceholderText1"/>
    <w:semiHidden/>
    <w:rsid w:val="006857DA"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6857DA"/>
    <w:rPr>
      <w:rFonts w:asciiTheme="minorHAnsi" w:hAnsiTheme="minorHAnsi"/>
      <w:spacing w:val="4"/>
      <w:szCs w:val="18"/>
    </w:rPr>
  </w:style>
  <w:style w:type="character" w:customStyle="1" w:styleId="SignatureChar">
    <w:name w:val="Signature Char"/>
    <w:basedOn w:val="DefaultParagraphFont"/>
    <w:link w:val="Signature"/>
    <w:rsid w:val="006857DA"/>
    <w:rPr>
      <w:rFonts w:asciiTheme="minorHAnsi" w:hAnsiTheme="minorHAnsi"/>
      <w:spacing w:val="4"/>
      <w:szCs w:val="18"/>
    </w:rPr>
  </w:style>
  <w:style w:type="paragraph" w:styleId="Date">
    <w:name w:val="Date"/>
    <w:basedOn w:val="Normal"/>
    <w:next w:val="Normal"/>
    <w:link w:val="DateChar"/>
    <w:qFormat/>
    <w:rsid w:val="006857DA"/>
    <w:pPr>
      <w:spacing w:before="240"/>
    </w:pPr>
    <w:rPr>
      <w:noProof/>
    </w:rPr>
  </w:style>
  <w:style w:type="character" w:customStyle="1" w:styleId="DateChar">
    <w:name w:val="Date Char"/>
    <w:basedOn w:val="DefaultParagraphFont"/>
    <w:link w:val="Date"/>
    <w:rsid w:val="006857DA"/>
    <w:rPr>
      <w:rFonts w:asciiTheme="minorHAnsi" w:hAnsiTheme="minorHAnsi"/>
      <w:noProof/>
      <w:spacing w:val="4"/>
      <w:szCs w:val="18"/>
    </w:rPr>
  </w:style>
  <w:style w:type="character" w:customStyle="1" w:styleId="ClosingChar">
    <w:name w:val="Closing Char"/>
    <w:basedOn w:val="DefaultParagraphFont"/>
    <w:link w:val="Closing"/>
    <w:rsid w:val="006857DA"/>
    <w:rPr>
      <w:rFonts w:asciiTheme="minorHAnsi" w:hAnsiTheme="minorHAnsi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6857DA"/>
    <w:rPr>
      <w:color w:val="808080"/>
    </w:rPr>
  </w:style>
  <w:style w:type="paragraph" w:styleId="Header">
    <w:name w:val="header"/>
    <w:basedOn w:val="Normal"/>
    <w:link w:val="HeaderChar"/>
    <w:rsid w:val="004F2002"/>
    <w:pPr>
      <w:spacing w:after="48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4F2002"/>
    <w:rPr>
      <w:rFonts w:asciiTheme="minorHAnsi" w:hAnsiTheme="minorHAnsi"/>
      <w:spacing w:val="4"/>
      <w:szCs w:val="18"/>
    </w:rPr>
  </w:style>
  <w:style w:type="paragraph" w:styleId="Footer">
    <w:name w:val="footer"/>
    <w:basedOn w:val="Normal"/>
    <w:link w:val="FooterChar"/>
    <w:semiHidden/>
    <w:unhideWhenUsed/>
    <w:rsid w:val="004F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F2002"/>
    <w:rPr>
      <w:rFonts w:asciiTheme="minorHAnsi" w:hAnsiTheme="minorHAnsi"/>
      <w:spacing w:val="4"/>
      <w:szCs w:val="18"/>
    </w:rPr>
  </w:style>
  <w:style w:type="paragraph" w:styleId="ListParagraph">
    <w:name w:val="List Paragraph"/>
    <w:basedOn w:val="Normal"/>
    <w:uiPriority w:val="34"/>
    <w:unhideWhenUsed/>
    <w:qFormat/>
    <w:rsid w:val="00BE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Roaming\Microsoft\Templates\cvr_lt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5E14EA0F14FE0BCE3F64D0F1A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D17A-1DF2-48B6-9EA2-1AA4AB2A0519}"/>
      </w:docPartPr>
      <w:docPartBody>
        <w:p w:rsidR="009277C2" w:rsidRDefault="003617BA">
          <w:pPr>
            <w:pStyle w:val="6E95E14EA0F14FE0BCE3F64D0F1AA58A"/>
          </w:pPr>
          <w:r>
            <w:t>[Your Name]</w:t>
          </w:r>
        </w:p>
      </w:docPartBody>
    </w:docPart>
    <w:docPart>
      <w:docPartPr>
        <w:name w:val="2EC844AE46044D54905CC4D2BF57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F9B7-5BCA-4469-96F7-95740D6B8A71}"/>
      </w:docPartPr>
      <w:docPartBody>
        <w:p w:rsidR="009277C2" w:rsidRDefault="003617BA">
          <w:pPr>
            <w:pStyle w:val="2EC844AE46044D54905CC4D2BF575745"/>
          </w:pPr>
          <w:r>
            <w:t>[phone number]</w:t>
          </w:r>
        </w:p>
      </w:docPartBody>
    </w:docPart>
    <w:docPart>
      <w:docPartPr>
        <w:name w:val="615604180C074D70AE13F7DD5791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FCB7-23B1-41E7-86AE-DAAACAAFA642}"/>
      </w:docPartPr>
      <w:docPartBody>
        <w:p w:rsidR="009277C2" w:rsidRDefault="003617BA">
          <w:pPr>
            <w:pStyle w:val="615604180C074D70AE13F7DD5791B57E"/>
          </w:pPr>
          <w:r>
            <w:t>[email]</w:t>
          </w:r>
        </w:p>
      </w:docPartBody>
    </w:docPart>
    <w:docPart>
      <w:docPartPr>
        <w:name w:val="D92A392C67EB4525BEB283E939C6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2F82-39BA-40A4-9768-74BE55F653D2}"/>
      </w:docPartPr>
      <w:docPartBody>
        <w:p w:rsidR="009277C2" w:rsidRDefault="003617BA">
          <w:pPr>
            <w:pStyle w:val="D92A392C67EB4525BEB283E939C628CE"/>
          </w:pPr>
          <w:r>
            <w:t>[Date]</w:t>
          </w:r>
        </w:p>
      </w:docPartBody>
    </w:docPart>
    <w:docPart>
      <w:docPartPr>
        <w:name w:val="20AECE8FADC147878DD2F4CE0304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28D5-BE51-47A0-9B4C-627F35A6D207}"/>
      </w:docPartPr>
      <w:docPartBody>
        <w:p w:rsidR="009277C2" w:rsidRDefault="003617BA">
          <w:pPr>
            <w:pStyle w:val="20AECE8FADC147878DD2F4CE030453A1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A"/>
    <w:rsid w:val="003617BA"/>
    <w:rsid w:val="006F08C1"/>
    <w:rsid w:val="009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5E14EA0F14FE0BCE3F64D0F1AA58A">
    <w:name w:val="6E95E14EA0F14FE0BCE3F64D0F1AA58A"/>
  </w:style>
  <w:style w:type="paragraph" w:customStyle="1" w:styleId="39C8CA6538DF428FBE7DF206A4906369">
    <w:name w:val="39C8CA6538DF428FBE7DF206A4906369"/>
  </w:style>
  <w:style w:type="paragraph" w:customStyle="1" w:styleId="E1A95C3154194D69B1C2C4D2CCFBF3D7">
    <w:name w:val="E1A95C3154194D69B1C2C4D2CCFBF3D7"/>
  </w:style>
  <w:style w:type="paragraph" w:customStyle="1" w:styleId="2EC844AE46044D54905CC4D2BF575745">
    <w:name w:val="2EC844AE46044D54905CC4D2BF575745"/>
  </w:style>
  <w:style w:type="paragraph" w:customStyle="1" w:styleId="615604180C074D70AE13F7DD5791B57E">
    <w:name w:val="615604180C074D70AE13F7DD5791B57E"/>
  </w:style>
  <w:style w:type="paragraph" w:customStyle="1" w:styleId="D92A392C67EB4525BEB283E939C628CE">
    <w:name w:val="D92A392C67EB4525BEB283E939C628CE"/>
  </w:style>
  <w:style w:type="paragraph" w:customStyle="1" w:styleId="1693AB541CD24BE7A87FAC79818ECA1E">
    <w:name w:val="1693AB541CD24BE7A87FAC79818ECA1E"/>
  </w:style>
  <w:style w:type="paragraph" w:customStyle="1" w:styleId="09A18F95E30E44F4A3AFCB13090A3527">
    <w:name w:val="09A18F95E30E44F4A3AFCB13090A3527"/>
  </w:style>
  <w:style w:type="paragraph" w:customStyle="1" w:styleId="9E362085EE4B463287786DCE78BC622E">
    <w:name w:val="9E362085EE4B463287786DCE78BC622E"/>
  </w:style>
  <w:style w:type="paragraph" w:customStyle="1" w:styleId="EA3DDE4D6E854962AEE7A56FD20C14AF">
    <w:name w:val="EA3DDE4D6E854962AEE7A56FD20C14AF"/>
  </w:style>
  <w:style w:type="paragraph" w:customStyle="1" w:styleId="2EB76FB599244452A53598549E550CBC">
    <w:name w:val="2EB76FB599244452A53598549E550CBC"/>
  </w:style>
  <w:style w:type="paragraph" w:customStyle="1" w:styleId="20AECE8FADC147878DD2F4CE030453A1">
    <w:name w:val="20AECE8FADC147878DD2F4CE030453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324D5974C94147A2A2B5BEE5961B38">
    <w:name w:val="F8324D5974C94147A2A2B5BEE5961B38"/>
  </w:style>
  <w:style w:type="paragraph" w:customStyle="1" w:styleId="A40B7C9ACCC9441FB9DC05D1804D4525">
    <w:name w:val="A40B7C9ACCC9441FB9DC05D1804D4525"/>
  </w:style>
  <w:style w:type="paragraph" w:customStyle="1" w:styleId="D7B0DA599F7A43BCBA5AC1BD492EE757">
    <w:name w:val="D7B0DA599F7A43BCBA5AC1BD492EE757"/>
  </w:style>
  <w:style w:type="paragraph" w:customStyle="1" w:styleId="6ABCB73DD94547FDA77F91B3BC3EE060">
    <w:name w:val="6ABCB73DD94547FDA77F91B3BC3EE060"/>
  </w:style>
  <w:style w:type="paragraph" w:customStyle="1" w:styleId="14CDC269E5DC4D3F9A03AB041BD54716">
    <w:name w:val="14CDC269E5DC4D3F9A03AB041BD54716"/>
  </w:style>
  <w:style w:type="paragraph" w:customStyle="1" w:styleId="66485252FF1F406DA18D3DF433D0F485">
    <w:name w:val="66485252FF1F406DA18D3DF433D0F485"/>
  </w:style>
  <w:style w:type="paragraph" w:customStyle="1" w:styleId="7B09A8C9059B4542838F4E2552B8B3A0">
    <w:name w:val="7B09A8C9059B4542838F4E2552B8B3A0"/>
  </w:style>
  <w:style w:type="paragraph" w:customStyle="1" w:styleId="AEA8F65116144DBD89E772663601D71E">
    <w:name w:val="AEA8F65116144DBD89E772663601D71E"/>
  </w:style>
  <w:style w:type="paragraph" w:customStyle="1" w:styleId="5DACD6410EBA4FE894BC335982EB5CE8">
    <w:name w:val="5DACD6410EBA4FE894BC335982EB5CE8"/>
  </w:style>
  <w:style w:type="paragraph" w:customStyle="1" w:styleId="649FBB9100414E29B4A087F80AC4071A">
    <w:name w:val="649FBB9100414E29B4A087F80AC4071A"/>
  </w:style>
  <w:style w:type="paragraph" w:customStyle="1" w:styleId="C2375006B97B4CC88FCACDCC5007CF56">
    <w:name w:val="C2375006B97B4CC88FCACDCC5007CF56"/>
  </w:style>
  <w:style w:type="paragraph" w:customStyle="1" w:styleId="7B2B41A91C664F90B5CB024345F39771">
    <w:name w:val="7B2B41A91C664F90B5CB024345F39771"/>
  </w:style>
  <w:style w:type="paragraph" w:customStyle="1" w:styleId="C79902937B794F40A4D4D60AF522EB56">
    <w:name w:val="C79902937B794F40A4D4D60AF522EB56"/>
  </w:style>
  <w:style w:type="paragraph" w:customStyle="1" w:styleId="649717CAAB1E4D23963AFC2231611DDE">
    <w:name w:val="649717CAAB1E4D23963AFC2231611D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5E14EA0F14FE0BCE3F64D0F1AA58A">
    <w:name w:val="6E95E14EA0F14FE0BCE3F64D0F1AA58A"/>
  </w:style>
  <w:style w:type="paragraph" w:customStyle="1" w:styleId="39C8CA6538DF428FBE7DF206A4906369">
    <w:name w:val="39C8CA6538DF428FBE7DF206A4906369"/>
  </w:style>
  <w:style w:type="paragraph" w:customStyle="1" w:styleId="E1A95C3154194D69B1C2C4D2CCFBF3D7">
    <w:name w:val="E1A95C3154194D69B1C2C4D2CCFBF3D7"/>
  </w:style>
  <w:style w:type="paragraph" w:customStyle="1" w:styleId="2EC844AE46044D54905CC4D2BF575745">
    <w:name w:val="2EC844AE46044D54905CC4D2BF575745"/>
  </w:style>
  <w:style w:type="paragraph" w:customStyle="1" w:styleId="615604180C074D70AE13F7DD5791B57E">
    <w:name w:val="615604180C074D70AE13F7DD5791B57E"/>
  </w:style>
  <w:style w:type="paragraph" w:customStyle="1" w:styleId="D92A392C67EB4525BEB283E939C628CE">
    <w:name w:val="D92A392C67EB4525BEB283E939C628CE"/>
  </w:style>
  <w:style w:type="paragraph" w:customStyle="1" w:styleId="1693AB541CD24BE7A87FAC79818ECA1E">
    <w:name w:val="1693AB541CD24BE7A87FAC79818ECA1E"/>
  </w:style>
  <w:style w:type="paragraph" w:customStyle="1" w:styleId="09A18F95E30E44F4A3AFCB13090A3527">
    <w:name w:val="09A18F95E30E44F4A3AFCB13090A3527"/>
  </w:style>
  <w:style w:type="paragraph" w:customStyle="1" w:styleId="9E362085EE4B463287786DCE78BC622E">
    <w:name w:val="9E362085EE4B463287786DCE78BC622E"/>
  </w:style>
  <w:style w:type="paragraph" w:customStyle="1" w:styleId="EA3DDE4D6E854962AEE7A56FD20C14AF">
    <w:name w:val="EA3DDE4D6E854962AEE7A56FD20C14AF"/>
  </w:style>
  <w:style w:type="paragraph" w:customStyle="1" w:styleId="2EB76FB599244452A53598549E550CBC">
    <w:name w:val="2EB76FB599244452A53598549E550CBC"/>
  </w:style>
  <w:style w:type="paragraph" w:customStyle="1" w:styleId="20AECE8FADC147878DD2F4CE030453A1">
    <w:name w:val="20AECE8FADC147878DD2F4CE030453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324D5974C94147A2A2B5BEE5961B38">
    <w:name w:val="F8324D5974C94147A2A2B5BEE5961B38"/>
  </w:style>
  <w:style w:type="paragraph" w:customStyle="1" w:styleId="A40B7C9ACCC9441FB9DC05D1804D4525">
    <w:name w:val="A40B7C9ACCC9441FB9DC05D1804D4525"/>
  </w:style>
  <w:style w:type="paragraph" w:customStyle="1" w:styleId="D7B0DA599F7A43BCBA5AC1BD492EE757">
    <w:name w:val="D7B0DA599F7A43BCBA5AC1BD492EE757"/>
  </w:style>
  <w:style w:type="paragraph" w:customStyle="1" w:styleId="6ABCB73DD94547FDA77F91B3BC3EE060">
    <w:name w:val="6ABCB73DD94547FDA77F91B3BC3EE060"/>
  </w:style>
  <w:style w:type="paragraph" w:customStyle="1" w:styleId="14CDC269E5DC4D3F9A03AB041BD54716">
    <w:name w:val="14CDC269E5DC4D3F9A03AB041BD54716"/>
  </w:style>
  <w:style w:type="paragraph" w:customStyle="1" w:styleId="66485252FF1F406DA18D3DF433D0F485">
    <w:name w:val="66485252FF1F406DA18D3DF433D0F485"/>
  </w:style>
  <w:style w:type="paragraph" w:customStyle="1" w:styleId="7B09A8C9059B4542838F4E2552B8B3A0">
    <w:name w:val="7B09A8C9059B4542838F4E2552B8B3A0"/>
  </w:style>
  <w:style w:type="paragraph" w:customStyle="1" w:styleId="AEA8F65116144DBD89E772663601D71E">
    <w:name w:val="AEA8F65116144DBD89E772663601D71E"/>
  </w:style>
  <w:style w:type="paragraph" w:customStyle="1" w:styleId="5DACD6410EBA4FE894BC335982EB5CE8">
    <w:name w:val="5DACD6410EBA4FE894BC335982EB5CE8"/>
  </w:style>
  <w:style w:type="paragraph" w:customStyle="1" w:styleId="649FBB9100414E29B4A087F80AC4071A">
    <w:name w:val="649FBB9100414E29B4A087F80AC4071A"/>
  </w:style>
  <w:style w:type="paragraph" w:customStyle="1" w:styleId="C2375006B97B4CC88FCACDCC5007CF56">
    <w:name w:val="C2375006B97B4CC88FCACDCC5007CF56"/>
  </w:style>
  <w:style w:type="paragraph" w:customStyle="1" w:styleId="7B2B41A91C664F90B5CB024345F39771">
    <w:name w:val="7B2B41A91C664F90B5CB024345F39771"/>
  </w:style>
  <w:style w:type="paragraph" w:customStyle="1" w:styleId="C79902937B794F40A4D4D60AF522EB56">
    <w:name w:val="C79902937B794F40A4D4D60AF522EB56"/>
  </w:style>
  <w:style w:type="paragraph" w:customStyle="1" w:styleId="649717CAAB1E4D23963AFC2231611DDE">
    <w:name w:val="649717CAAB1E4D23963AFC2231611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Whom it my concerned</CompanyAddress>
  <CompanyPhone>(949)421-9355</CompanyPhone>
  <CompanyFax/>
  <CompanyEmail>NICKOLASJELDEN@YAHOO.COM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6E3F54-C999-4B65-9758-DEE49DC05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cvr_ltr2</Template>
  <TotalTime>103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cover letter with employment salary requirements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cover letter with employment salary requirements</dc:title>
  <dc:subject>NICKOLAS JELDEN</dc:subject>
  <dc:creator>Cassie Deterding</dc:creator>
  <cp:lastModifiedBy>Cassie Deterding</cp:lastModifiedBy>
  <cp:revision>17</cp:revision>
  <cp:lastPrinted>2004-04-02T18:06:00Z</cp:lastPrinted>
  <dcterms:created xsi:type="dcterms:W3CDTF">2018-06-11T23:30:00Z</dcterms:created>
  <dcterms:modified xsi:type="dcterms:W3CDTF">2018-06-12T01:15:00Z</dcterms:modified>
  <cp:category>June 11 ,2018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