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id w:val="2038157595"/>
        <w:docPartObj>
          <w:docPartGallery w:val="Cover Pages"/>
          <w:docPartUnique/>
        </w:docPartObj>
      </w:sdtPr>
      <w:sdtContent>
        <w:p w:rsidR="00E304E1" w:rsidRDefault="00E304E1">
          <w:r>
            <w:rPr>
              <w:noProof/>
            </w:rPr>
            <w:pict>
              <v:group id="Group 453" o:spid="_x0000_s1035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">
                <v:rect id="Rectangle 459" o:spid="_x0000_s1036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" fillcolor="#fabf8f [1945]" stroked="f" strokecolor="white" strokeweight="1pt">
                  <v:fill r:id="rId10" o:title="" opacity="52428f" color2="white [3212]" o:opacity2="52428f" type="pattern"/>
                  <v:shadow color="#d8d8d8" offset="3pt,3pt"/>
                </v:rect>
                <v:rect id="Rectangle 460" o:spid="_x0000_s1037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fabf8f [1945]" stroked="f" strokecolor="#d8d8d8"/>
                <v:rect id="Rectangle 461" o:spid="_x0000_s1038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style="mso-next-textbox:#Rectangle 46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Year"/>
                          <w:id w:val="-1755977205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7-01-01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304E1" w:rsidRDefault="00686A50">
                            <w:pPr>
                              <w:pStyle w:val="NoSpacing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2017</w:t>
                            </w:r>
                          </w:p>
                        </w:sdtContent>
                      </w:sdt>
                    </w:txbxContent>
                  </v:textbox>
                </v:rect>
                <v:rect id="Rectangle 9" o:spid="_x0000_s103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<v:fill opacity="52428f"/>
                  <v:shadow color="#d8d8d8" offset="3pt,3pt"/>
                  <v:textbox style="mso-next-textbox:#Rectangle 9" inset="28.8pt,14.4pt,14.4pt,14.4pt">
                    <w:txbxContent>
                      <w:sdt>
                        <w:sdtPr>
                          <w:rPr>
                            <w:color w:val="000000" w:themeColor="text1"/>
                          </w:rPr>
                          <w:alias w:val="Abstract"/>
                          <w:tag w:val=""/>
                          <w:id w:val="-2036181933"/>
                          <w:dataBinding w:prefixMappings="xmlns:ns0='http://schemas.microsoft.com/office/2006/coverPageProps' " w:xpath="/ns0:CoverPageProperties[1]/ns0:Abstract[1]" w:storeItemID="{55AF091B-3C7A-41E3-B477-F2FDAA23CFDA}"/>
                          <w:text/>
                        </w:sdtPr>
                        <w:sdtContent>
                          <w:p w:rsidR="00686A50" w:rsidRDefault="00686A50" w:rsidP="00686A5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After having to spend a few years out of the cannabis industry, I am looking to move wherever I need to, to put my experience to good use to help operate and grow your cannabis business. </w:t>
                            </w:r>
                          </w:p>
                        </w:sdtContent>
                      </w:sdt>
                      <w:p w:rsidR="00686A50" w:rsidRDefault="00686A50" w:rsidP="00686A50">
                        <w:pPr>
                          <w:pStyle w:val="NoSpacing"/>
                          <w:rPr>
                            <w:color w:val="C0504D" w:themeColor="accent2"/>
                            <w:sz w:val="26"/>
                            <w:szCs w:val="26"/>
                          </w:rPr>
                        </w:pPr>
                      </w:p>
                      <w:p w:rsidR="00E304E1" w:rsidRDefault="00686A50" w:rsidP="00686A50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olor w:val="1F497D" w:themeColor="text2"/>
                            </w:rPr>
                            <w:alias w:val="Course"/>
                            <w:tag w:val="Course"/>
                            <w:id w:val="-710501431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color w:val="1F497D" w:themeColor="text2"/>
                              </w:rPr>
                              <w:t xml:space="preserve">     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</w:rPr>
            <w:pict>
              <v:rect id="Rectangle 16" o:spid="_x0000_s1034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" o:allowincell="f" fillcolor="black [3213]" strokecolor="black [3213]" strokeweight="1.5pt">
                <v:textbox style="mso-next-textbox:#Rectangle 16;mso-fit-shape-to-text:t" inset="14.4pt,,14.4pt">
                  <w:txbxContent>
                    <w:sdt>
                      <w:sdtPr>
                        <w:rPr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187226104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E304E1" w:rsidRDefault="00E304E1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Sean Smith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E304E1" w:rsidRDefault="00E304E1"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3410902</wp:posOffset>
                </wp:positionH>
                <wp:positionV relativeFrom="page">
                  <wp:posOffset>2243778</wp:posOffset>
                </wp:positionV>
                <wp:extent cx="3137535" cy="5577840"/>
                <wp:effectExtent l="1219200" t="0" r="1205865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3137535" cy="557784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CB7489" w:rsidRDefault="00CB7489"/>
    <w:p w:rsidR="00CB7489" w:rsidRDefault="00CB7489"/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49"/>
        <w:gridCol w:w="3201"/>
        <w:gridCol w:w="318"/>
        <w:gridCol w:w="4224"/>
      </w:tblGrid>
      <w:tr w:rsidR="00910CBB" w:rsidTr="003A5FEF">
        <w:tc>
          <w:tcPr>
            <w:tcW w:w="5000" w:type="pct"/>
            <w:gridSpan w:val="4"/>
            <w:shd w:val="clear" w:color="auto" w:fill="auto"/>
            <w:vAlign w:val="bottom"/>
          </w:tcPr>
          <w:p w:rsidR="00910CBB" w:rsidRDefault="007B1C3A" w:rsidP="003A5FEF">
            <w:pPr>
              <w:pStyle w:val="Name"/>
              <w:jc w:val="center"/>
            </w:pPr>
            <w:sdt>
              <w:sdtPr>
                <w:id w:val="5444133"/>
                <w:placeholder>
                  <w:docPart w:val="9D6A5B5C28E74011AAE23202DBCBCD35"/>
                </w:placeholder>
              </w:sdtPr>
              <w:sdtEndPr/>
              <w:sdtContent>
                <w:r w:rsidR="00487877">
                  <w:t>Sean Smith</w:t>
                </w:r>
              </w:sdtContent>
            </w:sdt>
          </w:p>
        </w:tc>
      </w:tr>
      <w:tr w:rsidR="00910CBB" w:rsidTr="00CB7489">
        <w:trPr>
          <w:trHeight w:val="598"/>
        </w:trPr>
        <w:tc>
          <w:tcPr>
            <w:tcW w:w="2632" w:type="pct"/>
            <w:gridSpan w:val="2"/>
            <w:shd w:val="clear" w:color="auto" w:fill="auto"/>
            <w:vAlign w:val="bottom"/>
          </w:tcPr>
          <w:p w:rsidR="00910CBB" w:rsidRDefault="007B1C3A">
            <w:pPr>
              <w:rPr>
                <w:color w:val="262626" w:themeColor="text1" w:themeTint="D9"/>
                <w:sz w:val="18"/>
              </w:rPr>
            </w:pPr>
            <w:sdt>
              <w:sdtPr>
                <w:rPr>
                  <w:rStyle w:val="PersonalInfoChar"/>
                </w:rPr>
                <w:id w:val="5444137"/>
                <w:placeholder>
                  <w:docPart w:val="9A73DCC70C314A0383958240380D735B"/>
                </w:placeholder>
              </w:sdtPr>
              <w:sdtEndPr>
                <w:rPr>
                  <w:rStyle w:val="PersonalInfoChar"/>
                </w:rPr>
              </w:sdtEndPr>
              <w:sdtContent>
                <w:r w:rsidR="00487877">
                  <w:rPr>
                    <w:rStyle w:val="PersonalInfoChar"/>
                  </w:rPr>
                  <w:t>(740)504-1129</w:t>
                </w:r>
              </w:sdtContent>
            </w:sdt>
          </w:p>
          <w:p w:rsidR="00910CBB" w:rsidRDefault="007B1C3A">
            <w:pPr>
              <w:pStyle w:val="PersonalInfo"/>
            </w:pPr>
            <w:sdt>
              <w:sdtPr>
                <w:id w:val="5444139"/>
                <w:placeholder>
                  <w:docPart w:val="CA2C7E99214243839715E4FA6772EBBD"/>
                </w:placeholder>
              </w:sdtPr>
              <w:sdtEndPr/>
              <w:sdtContent>
                <w:r w:rsidR="00487877">
                  <w:t>1629 Marion Rd NW, Utica, Oh 43080</w:t>
                </w:r>
              </w:sdtContent>
            </w:sdt>
          </w:p>
        </w:tc>
        <w:tc>
          <w:tcPr>
            <w:tcW w:w="2368" w:type="pct"/>
            <w:gridSpan w:val="2"/>
            <w:shd w:val="clear" w:color="auto" w:fill="auto"/>
            <w:vAlign w:val="bottom"/>
          </w:tcPr>
          <w:p w:rsidR="00910CBB" w:rsidRDefault="007B1C3A" w:rsidP="0061795B">
            <w:pPr>
              <w:pStyle w:val="PersonalInfoRight"/>
            </w:pPr>
            <w:sdt>
              <w:sdtPr>
                <w:id w:val="5444140"/>
                <w:placeholder>
                  <w:docPart w:val="D02E4EABEA854EFAA265D49F484C680A"/>
                </w:placeholder>
              </w:sdtPr>
              <w:sdtEndPr/>
              <w:sdtContent>
                <w:r w:rsidR="00487877">
                  <w:t>SSmitty91@gmail.com</w:t>
                </w:r>
              </w:sdtContent>
            </w:sdt>
          </w:p>
        </w:tc>
      </w:tr>
      <w:tr w:rsidR="00910CBB" w:rsidTr="00884CBC">
        <w:trPr>
          <w:trHeight w:val="216"/>
        </w:trPr>
        <w:tc>
          <w:tcPr>
            <w:tcW w:w="5000" w:type="pct"/>
            <w:gridSpan w:val="4"/>
            <w:shd w:val="clear" w:color="auto" w:fill="auto"/>
          </w:tcPr>
          <w:p w:rsidR="00910CBB" w:rsidRDefault="00910CBB" w:rsidP="00884CBC"/>
          <w:p w:rsidR="003A5FEF" w:rsidRDefault="003A5FEF" w:rsidP="00884CBC"/>
          <w:p w:rsidR="00487877" w:rsidRDefault="00487877" w:rsidP="00487877">
            <w:pPr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ab/>
              <w:t xml:space="preserve">I am looking for a cultivation position, after being away from medical and recreational for 3 years I am looking to break back into the industry. I am an extremely hard worker as well as a quick learner. While I </w:t>
            </w:r>
            <w:r w:rsidR="00AA72C5">
              <w:rPr>
                <w:rFonts w:ascii="Calibri" w:eastAsia="Calibri" w:hAnsi="Calibri" w:cs="Calibri"/>
                <w:sz w:val="24"/>
              </w:rPr>
              <w:t>don’t</w:t>
            </w:r>
            <w:r>
              <w:rPr>
                <w:rFonts w:ascii="Calibri" w:eastAsia="Calibri" w:hAnsi="Calibri" w:cs="Calibri"/>
                <w:sz w:val="24"/>
              </w:rPr>
              <w:t xml:space="preserve"> have any major commercial experience, I more than make up for it with my willingness to learn and passion to be successful. </w:t>
            </w:r>
          </w:p>
          <w:p w:rsidR="003A5FEF" w:rsidRDefault="003A5FEF" w:rsidP="00884CBC"/>
        </w:tc>
      </w:tr>
      <w:tr w:rsidR="001E5C69" w:rsidTr="00CB7489">
        <w:tc>
          <w:tcPr>
            <w:tcW w:w="964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7B1C3A" w:rsidP="003A5FEF">
            <w:pPr>
              <w:pStyle w:val="ContentHeading"/>
            </w:pPr>
            <w:sdt>
              <w:sdtPr>
                <w:id w:val="5444144"/>
                <w:placeholder>
                  <w:docPart w:val="C2DB3EB163664C7090F5E638A2449C01"/>
                </w:placeholder>
              </w:sdtPr>
              <w:sdtEndPr/>
              <w:sdtContent>
                <w:r w:rsidR="003A5FEF">
                  <w:t>Professional Skills</w:t>
                </w:r>
              </w:sdtContent>
            </w:sdt>
          </w:p>
        </w:tc>
        <w:tc>
          <w:tcPr>
            <w:tcW w:w="403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Default="001E5C69" w:rsidP="003A5FEF">
            <w:pPr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  <w:sz w:val="20"/>
              </w:rPr>
              <w:t xml:space="preserve"> </w:t>
            </w:r>
          </w:p>
        </w:tc>
      </w:tr>
      <w:tr w:rsidR="001E5C69" w:rsidTr="00CB7489">
        <w:trPr>
          <w:trHeight w:val="729"/>
        </w:trPr>
        <w:tc>
          <w:tcPr>
            <w:tcW w:w="964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1E5C69" w:rsidP="00024E30">
            <w:pPr>
              <w:pStyle w:val="ContentHeading"/>
            </w:pPr>
          </w:p>
        </w:tc>
        <w:tc>
          <w:tcPr>
            <w:tcW w:w="1834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id w:val="5444190"/>
              <w:placeholder>
                <w:docPart w:val="DE3FA9E4EE424E4B9BE6B414F6695E30"/>
              </w:placeholder>
            </w:sdtPr>
            <w:sdtEndPr/>
            <w:sdtContent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Potting and Transplanting live plants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Mixing amendments for organic soil mixes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 xml:space="preserve">Pruning 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Undercutting(Lollipop)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Extracting and making concentrates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Customer Service</w:t>
                </w:r>
              </w:p>
              <w:p w:rsidR="001E5C69" w:rsidRPr="00487877" w:rsidRDefault="007B1C3A" w:rsidP="00487877">
                <w:pPr>
                  <w:spacing w:after="200"/>
                  <w:ind w:left="720"/>
                  <w:rPr>
                    <w:rFonts w:ascii="Calibri" w:eastAsia="Calibri" w:hAnsi="Calibri" w:cs="Calibri"/>
                    <w:sz w:val="24"/>
                  </w:rPr>
                </w:pPr>
              </w:p>
            </w:sdtContent>
          </w:sdt>
        </w:tc>
        <w:tc>
          <w:tcPr>
            <w:tcW w:w="220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id w:val="5444195"/>
              <w:placeholder>
                <w:docPart w:val="3AC776183CD9453E84A366CF4EB4B528"/>
              </w:placeholder>
            </w:sdtPr>
            <w:sdtEndPr/>
            <w:sdtContent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 xml:space="preserve">Watering and </w:t>
                </w:r>
                <w:r w:rsidR="00AA72C5">
                  <w:rPr>
                    <w:rFonts w:ascii="Calibri" w:eastAsia="Calibri" w:hAnsi="Calibri" w:cs="Calibri"/>
                    <w:sz w:val="24"/>
                  </w:rPr>
                  <w:t>feeding (</w:t>
                </w:r>
                <w:r>
                  <w:rPr>
                    <w:rFonts w:ascii="Calibri" w:eastAsia="Calibri" w:hAnsi="Calibri" w:cs="Calibri"/>
                    <w:sz w:val="24"/>
                  </w:rPr>
                  <w:t>both organic and mixing nutrients)</w:t>
                </w:r>
              </w:p>
              <w:p w:rsidR="00487877" w:rsidRDefault="00AA72C5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>Setting</w:t>
                </w:r>
                <w:r w:rsidR="00487877">
                  <w:rPr>
                    <w:rFonts w:ascii="Calibri" w:eastAsia="Calibri" w:hAnsi="Calibri" w:cs="Calibri"/>
                    <w:sz w:val="24"/>
                  </w:rPr>
                  <w:t xml:space="preserve"> up and maintai</w:t>
                </w:r>
                <w:r>
                  <w:rPr>
                    <w:rFonts w:ascii="Calibri" w:eastAsia="Calibri" w:hAnsi="Calibri" w:cs="Calibri"/>
                    <w:sz w:val="24"/>
                  </w:rPr>
                  <w:t>ni</w:t>
                </w:r>
                <w:r w:rsidR="00487877">
                  <w:rPr>
                    <w:rFonts w:ascii="Calibri" w:eastAsia="Calibri" w:hAnsi="Calibri" w:cs="Calibri"/>
                    <w:sz w:val="24"/>
                  </w:rPr>
                  <w:t>ng drip systems</w:t>
                </w:r>
              </w:p>
              <w:p w:rsidR="00487877" w:rsidRDefault="00AA72C5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sz w:val="24"/>
                  </w:rPr>
                  <w:t>Vega</w:t>
                </w:r>
                <w:r w:rsidR="00487877">
                  <w:rPr>
                    <w:rFonts w:ascii="Calibri" w:eastAsia="Calibri" w:hAnsi="Calibri" w:cs="Calibri"/>
                    <w:sz w:val="24"/>
                  </w:rPr>
                  <w:t>tive</w:t>
                </w:r>
                <w:proofErr w:type="spellEnd"/>
                <w:r w:rsidR="00487877">
                  <w:rPr>
                    <w:rFonts w:ascii="Calibri" w:eastAsia="Calibri" w:hAnsi="Calibri" w:cs="Calibri"/>
                    <w:sz w:val="24"/>
                  </w:rPr>
                  <w:t xml:space="preserve"> and Flowering </w:t>
                </w:r>
                <w:r>
                  <w:rPr>
                    <w:rFonts w:ascii="Calibri" w:eastAsia="Calibri" w:hAnsi="Calibri" w:cs="Calibri"/>
                    <w:sz w:val="24"/>
                  </w:rPr>
                  <w:t>training (</w:t>
                </w:r>
                <w:r w:rsidR="00487877">
                  <w:rPr>
                    <w:rFonts w:ascii="Calibri" w:eastAsia="Calibri" w:hAnsi="Calibri" w:cs="Calibri"/>
                    <w:sz w:val="24"/>
                  </w:rPr>
                  <w:t xml:space="preserve">LST, </w:t>
                </w:r>
                <w:proofErr w:type="spellStart"/>
                <w:r w:rsidR="00487877">
                  <w:rPr>
                    <w:rFonts w:ascii="Calibri" w:eastAsia="Calibri" w:hAnsi="Calibri" w:cs="Calibri"/>
                    <w:sz w:val="24"/>
                  </w:rPr>
                  <w:t>Scrog</w:t>
                </w:r>
                <w:proofErr w:type="spellEnd"/>
                <w:r w:rsidR="00487877">
                  <w:rPr>
                    <w:rFonts w:ascii="Calibri" w:eastAsia="Calibri" w:hAnsi="Calibri" w:cs="Calibri"/>
                    <w:sz w:val="24"/>
                  </w:rPr>
                  <w:t xml:space="preserve"> and </w:t>
                </w:r>
                <w:proofErr w:type="spellStart"/>
                <w:r w:rsidR="00487877">
                  <w:rPr>
                    <w:rFonts w:ascii="Calibri" w:eastAsia="Calibri" w:hAnsi="Calibri" w:cs="Calibri"/>
                    <w:sz w:val="24"/>
                  </w:rPr>
                  <w:t>Sog</w:t>
                </w:r>
                <w:proofErr w:type="spellEnd"/>
                <w:r w:rsidR="00487877">
                  <w:rPr>
                    <w:rFonts w:ascii="Calibri" w:eastAsia="Calibri" w:hAnsi="Calibri" w:cs="Calibri"/>
                    <w:sz w:val="24"/>
                  </w:rPr>
                  <w:t>)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 xml:space="preserve">Harvesting and Hanging 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 xml:space="preserve">Trimming </w:t>
                </w:r>
              </w:p>
              <w:p w:rsidR="00487877" w:rsidRDefault="00487877" w:rsidP="00487877">
                <w:pPr>
                  <w:numPr>
                    <w:ilvl w:val="0"/>
                    <w:numId w:val="2"/>
                  </w:numPr>
                  <w:spacing w:after="200"/>
                  <w:ind w:left="720" w:hanging="360"/>
                  <w:rPr>
                    <w:rFonts w:ascii="Calibri" w:eastAsia="Calibri" w:hAnsi="Calibri" w:cs="Calibri"/>
                    <w:sz w:val="24"/>
                  </w:rPr>
                </w:pPr>
                <w:r>
                  <w:rPr>
                    <w:rFonts w:ascii="Calibri" w:eastAsia="Calibri" w:hAnsi="Calibri" w:cs="Calibri"/>
                    <w:sz w:val="24"/>
                  </w:rPr>
                  <w:t xml:space="preserve">Cash Handling </w:t>
                </w:r>
              </w:p>
              <w:p w:rsidR="00487877" w:rsidRDefault="00487877" w:rsidP="00487877">
                <w:pPr>
                  <w:spacing w:after="200"/>
                  <w:ind w:left="720"/>
                  <w:rPr>
                    <w:rFonts w:ascii="Calibri" w:eastAsia="Calibri" w:hAnsi="Calibri" w:cs="Calibri"/>
                    <w:sz w:val="24"/>
                  </w:rPr>
                </w:pPr>
              </w:p>
              <w:p w:rsidR="001E5C69" w:rsidRPr="001E5C69" w:rsidRDefault="007B1C3A" w:rsidP="00487877">
                <w:pPr>
                  <w:pStyle w:val="BulletedList"/>
                  <w:numPr>
                    <w:ilvl w:val="0"/>
                    <w:numId w:val="0"/>
                  </w:numPr>
                  <w:ind w:left="360"/>
                </w:pPr>
              </w:p>
            </w:sdtContent>
          </w:sdt>
          <w:p w:rsidR="001E5C69" w:rsidRPr="001E5C69" w:rsidRDefault="001E5C69" w:rsidP="00487877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910CBB" w:rsidTr="00CB7489">
        <w:trPr>
          <w:trHeight w:val="56"/>
        </w:trPr>
        <w:tc>
          <w:tcPr>
            <w:tcW w:w="96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4036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 w:rsidTr="00CB7489">
        <w:sdt>
          <w:sdtPr>
            <w:id w:val="5444170"/>
            <w:placeholder>
              <w:docPart w:val="3ABD3655DC5C462C96B78FAF00443AFD"/>
            </w:placeholder>
            <w:showingPlcHdr/>
          </w:sdtPr>
          <w:sdtEndPr/>
          <w:sdtContent>
            <w:tc>
              <w:tcPr>
                <w:tcW w:w="964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024E30">
                  <w:t>Work History</w:t>
                </w:r>
              </w:p>
            </w:tc>
          </w:sdtContent>
        </w:sdt>
        <w:tc>
          <w:tcPr>
            <w:tcW w:w="403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487877" w:rsidRPr="00487877" w:rsidRDefault="00487877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878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July 2016 - July 2017</w:t>
            </w:r>
          </w:p>
          <w:p w:rsidR="00910CBB" w:rsidRPr="00487877" w:rsidRDefault="00487877">
            <w:pPr>
              <w:rPr>
                <w:color w:val="404040" w:themeColor="text1" w:themeTint="BF"/>
                <w:sz w:val="20"/>
                <w:szCs w:val="20"/>
              </w:rPr>
            </w:pP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ContentBodyChar"/>
                  <w:szCs w:val="20"/>
                </w:rPr>
                <w:id w:val="5444263"/>
                <w:placeholder>
                  <w:docPart w:val="0CBF83D7BFA04A3EAF913E4EF112AA1C"/>
                </w:placeholder>
              </w:sdtPr>
              <w:sdtEndPr>
                <w:rPr>
                  <w:rStyle w:val="ContentBodyChar"/>
                </w:rPr>
              </w:sdtEndPr>
              <w:sdtContent>
                <w:r w:rsidRPr="00487877">
                  <w:rPr>
                    <w:rFonts w:ascii="Calibri" w:eastAsia="Calibri" w:hAnsi="Calibri" w:cs="Calibri"/>
                    <w:i/>
                    <w:color w:val="000000"/>
                    <w:sz w:val="20"/>
                    <w:szCs w:val="20"/>
                  </w:rPr>
                  <w:t>Warehouse Associate</w:t>
                </w:r>
              </w:sdtContent>
            </w:sdt>
            <w:r w:rsidR="004513B2" w:rsidRPr="00487877">
              <w:rPr>
                <w:color w:val="404040" w:themeColor="text1" w:themeTint="BF"/>
                <w:sz w:val="20"/>
                <w:szCs w:val="20"/>
              </w:rPr>
              <w:t xml:space="preserve">, </w:t>
            </w:r>
            <w:sdt>
              <w:sdtPr>
                <w:rPr>
                  <w:rStyle w:val="ContentBodyChar"/>
                  <w:szCs w:val="20"/>
                </w:rPr>
                <w:id w:val="5444233"/>
                <w:placeholder>
                  <w:docPart w:val="EFEA749661A04253AF4400BCD16ECC69"/>
                </w:placeholder>
              </w:sdtPr>
              <w:sdtEndPr>
                <w:rPr>
                  <w:rStyle w:val="ContentBodyChar"/>
                </w:rPr>
              </w:sdtEndPr>
              <w:sdtContent>
                <w:r w:rsidRPr="00487877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Amazon</w:t>
                </w:r>
              </w:sdtContent>
            </w:sdt>
            <w:r w:rsidR="004513B2" w:rsidRPr="00487877">
              <w:rPr>
                <w:color w:val="404040" w:themeColor="text1" w:themeTint="BF"/>
                <w:sz w:val="20"/>
                <w:szCs w:val="20"/>
              </w:rPr>
              <w:t xml:space="preserve">, </w:t>
            </w:r>
            <w:sdt>
              <w:sdtPr>
                <w:rPr>
                  <w:rStyle w:val="ContentBodyChar"/>
                  <w:szCs w:val="20"/>
                </w:rPr>
                <w:id w:val="5444234"/>
                <w:placeholder>
                  <w:docPart w:val="104E7DA14B324A4DBAA1381E288144E3"/>
                </w:placeholder>
              </w:sdtPr>
              <w:sdtEndPr>
                <w:rPr>
                  <w:rStyle w:val="ContentBodyChar"/>
                </w:rPr>
              </w:sdtEndPr>
              <w:sdtContent>
                <w:r w:rsidRPr="00487877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Groveport, Ohio</w:t>
                </w:r>
              </w:sdtContent>
            </w:sdt>
          </w:p>
          <w:p w:rsidR="00487877" w:rsidRPr="00487877" w:rsidRDefault="00487877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 a Pick Path Quality Auditor, I would go behind other pickers and make sure the items they marked missing were truly missing</w:t>
            </w:r>
          </w:p>
          <w:p w:rsidR="00487877" w:rsidRPr="00487877" w:rsidRDefault="00487877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 a problem solver</w:t>
            </w:r>
            <w:r w:rsidR="007737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in the pack department I monito</w:t>
            </w: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red the units that were being processed for the day</w:t>
            </w: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and a</w:t>
            </w: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 other associates were having problems with items in their cages, I was the one called to go diagnose and solve the problems they were experiencing. </w:t>
            </w:r>
          </w:p>
          <w:p w:rsidR="00CB7489" w:rsidRDefault="00CB7489">
            <w:pPr>
              <w:rPr>
                <w:color w:val="404040" w:themeColor="text1" w:themeTint="BF"/>
                <w:sz w:val="20"/>
              </w:rPr>
            </w:pPr>
          </w:p>
          <w:p w:rsidR="00487877" w:rsidRPr="00487877" w:rsidRDefault="00487877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87877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January 2015 - June 2015</w:t>
            </w:r>
          </w:p>
          <w:p w:rsidR="00910CBB" w:rsidRDefault="007B1C3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68"/>
                <w:placeholder>
                  <w:docPart w:val="926EB48EBC6F4CEFA97FEF979149EDD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87877" w:rsidRPr="00487877">
                  <w:rPr>
                    <w:rFonts w:ascii="Calibri" w:eastAsia="Calibri" w:hAnsi="Calibri" w:cs="Calibri"/>
                    <w:i/>
                    <w:color w:val="000000"/>
                    <w:sz w:val="20"/>
                    <w:szCs w:val="20"/>
                  </w:rPr>
                  <w:t>Parking Officer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39"/>
                <w:placeholder>
                  <w:docPart w:val="6B9AA823D3424AEF8E6E29000AAC9A1D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87877">
                  <w:rPr>
                    <w:rStyle w:val="ContentBodyChar"/>
                  </w:rPr>
                  <w:t>City of Salem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0"/>
                <w:placeholder>
                  <w:docPart w:val="E5C4C504BF32471389B00CB05C8CE2D8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87877">
                  <w:rPr>
                    <w:rStyle w:val="ContentBodyChar"/>
                  </w:rPr>
                  <w:t>Salem, Oregon</w:t>
                </w:r>
              </w:sdtContent>
            </w:sdt>
          </w:p>
          <w:p w:rsidR="00487877" w:rsidRPr="00487877" w:rsidRDefault="00487877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Patrol the downtown area</w:t>
            </w:r>
          </w:p>
          <w:p w:rsidR="00487877" w:rsidRPr="00487877" w:rsidRDefault="00487877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787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Issue Citations to vehicles violating the code</w:t>
            </w:r>
          </w:p>
          <w:p w:rsidR="00910CBB" w:rsidRDefault="00910CBB" w:rsidP="00487877">
            <w:pPr>
              <w:pStyle w:val="ListParagraph"/>
              <w:rPr>
                <w:color w:val="404040" w:themeColor="text1" w:themeTint="BF"/>
                <w:sz w:val="20"/>
              </w:rPr>
            </w:pPr>
          </w:p>
          <w:p w:rsidR="00487877" w:rsidRPr="00487877" w:rsidRDefault="00487877" w:rsidP="00487877">
            <w:pPr>
              <w:pStyle w:val="ListParagraph"/>
              <w:rPr>
                <w:color w:val="404040" w:themeColor="text1" w:themeTint="BF"/>
                <w:sz w:val="20"/>
              </w:rPr>
            </w:pPr>
          </w:p>
          <w:p w:rsidR="00487877" w:rsidRPr="00D44E6D" w:rsidRDefault="00487877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December 2011 - February 2015</w:t>
            </w:r>
          </w:p>
          <w:p w:rsidR="00910CBB" w:rsidRDefault="007B1C3A">
            <w:pPr>
              <w:rPr>
                <w:color w:val="404040" w:themeColor="text1" w:themeTint="BF"/>
                <w:sz w:val="20"/>
              </w:rPr>
            </w:pPr>
            <w:sdt>
              <w:sdtPr>
                <w:rPr>
                  <w:rStyle w:val="ContentBodyChar"/>
                </w:rPr>
                <w:id w:val="5444270"/>
                <w:placeholder>
                  <w:docPart w:val="504C4E28CA114717B58BE5DA63E8A930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487877" w:rsidRPr="00487877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Cultivation Manager</w:t>
                </w:r>
              </w:sdtContent>
            </w:sdt>
            <w:r w:rsidR="004513B2">
              <w:rPr>
                <w:rStyle w:val="ContentBodyChar"/>
              </w:rPr>
              <w:t xml:space="preserve">, </w:t>
            </w:r>
            <w:sdt>
              <w:sdtPr>
                <w:rPr>
                  <w:rStyle w:val="ContentBodyChar"/>
                </w:rPr>
                <w:id w:val="5444243"/>
                <w:placeholder>
                  <w:docPart w:val="FF5B3E0F44BC4B4EBE1CB34CF3AC8A0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D44E6D" w:rsidRPr="00D44E6D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Medical Cannabis Farm</w:t>
                </w:r>
                <w:r w:rsidR="00D44E6D">
                  <w:rPr>
                    <w:rFonts w:ascii="Calibri" w:eastAsia="Calibri" w:hAnsi="Calibri" w:cs="Calibri"/>
                    <w:b/>
                    <w:color w:val="000000"/>
                    <w:sz w:val="28"/>
                  </w:rPr>
                  <w:t xml:space="preserve">  </w:t>
                </w:r>
              </w:sdtContent>
            </w:sdt>
            <w:r w:rsidR="004513B2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5444244"/>
                <w:placeholder>
                  <w:docPart w:val="4E0A7507B164486D9AAD41A28113C63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D44E6D">
                  <w:rPr>
                    <w:rStyle w:val="ContentBodyChar"/>
                  </w:rPr>
                  <w:t>Salem, Oregon</w:t>
                </w:r>
              </w:sdtContent>
            </w:sdt>
          </w:p>
          <w:p w:rsidR="00D44E6D" w:rsidRPr="00D44E6D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Handled all day to day </w:t>
            </w:r>
            <w:r w:rsidR="00AA72C5"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operations (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watering, feeding, IPM, etc.)</w:t>
            </w:r>
          </w:p>
          <w:p w:rsidR="00D44E6D" w:rsidRPr="00D44E6D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Transplanting </w:t>
            </w:r>
          </w:p>
          <w:p w:rsidR="00D44E6D" w:rsidRPr="00D44E6D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Pru</w:t>
            </w:r>
            <w:r w:rsid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ing, Lolli</w:t>
            </w:r>
            <w:r w:rsidR="00AA72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popping and training plants</w:t>
            </w:r>
          </w:p>
          <w:p w:rsidR="00D44E6D" w:rsidRPr="00D44E6D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Harvesting and Trimming plants</w:t>
            </w:r>
          </w:p>
          <w:p w:rsidR="00D44E6D" w:rsidRPr="00D44E6D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Extracting resin for concentrates (RSO, BHO, Solvent-less)</w:t>
            </w:r>
          </w:p>
          <w:p w:rsidR="00910CBB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Making sure work areas were as clean as possible</w:t>
            </w:r>
          </w:p>
          <w:p w:rsidR="00D44E6D" w:rsidRPr="00D44E6D" w:rsidRDefault="00D44E6D" w:rsidP="00D44E6D">
            <w:pPr>
              <w:ind w:left="720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  <w:p w:rsidR="00D44E6D" w:rsidRPr="00D44E6D" w:rsidRDefault="00D44E6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April 2014 - January 2015</w:t>
            </w:r>
          </w:p>
          <w:p w:rsidR="00910CBB" w:rsidRDefault="007B1C3A" w:rsidP="00D44E6D">
            <w:pPr>
              <w:tabs>
                <w:tab w:val="left" w:pos="4500"/>
              </w:tabs>
              <w:rPr>
                <w:rStyle w:val="ContentBodyChar"/>
                <w:szCs w:val="20"/>
              </w:rPr>
            </w:pPr>
            <w:sdt>
              <w:sdtPr>
                <w:rPr>
                  <w:rStyle w:val="ContentBodyChar"/>
                  <w:szCs w:val="20"/>
                </w:rPr>
                <w:id w:val="5444271"/>
                <w:placeholder>
                  <w:docPart w:val="29DCBE11EAC84FDD9F074BDFFD2EDA26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D44E6D" w:rsidRPr="00D44E6D">
                  <w:rPr>
                    <w:rFonts w:ascii="Calibri" w:eastAsia="Calibri" w:hAnsi="Calibri" w:cs="Calibri"/>
                    <w:i/>
                    <w:color w:val="000000"/>
                    <w:sz w:val="20"/>
                    <w:szCs w:val="20"/>
                  </w:rPr>
                  <w:t>Senior Clean Team</w:t>
                </w:r>
              </w:sdtContent>
            </w:sdt>
            <w:r w:rsidR="004513B2" w:rsidRPr="00D44E6D">
              <w:rPr>
                <w:color w:val="404040" w:themeColor="text1" w:themeTint="BF"/>
                <w:sz w:val="20"/>
                <w:szCs w:val="20"/>
              </w:rPr>
              <w:t xml:space="preserve">, </w:t>
            </w:r>
            <w:sdt>
              <w:sdtPr>
                <w:rPr>
                  <w:rStyle w:val="ContentBodyChar"/>
                  <w:szCs w:val="20"/>
                </w:rPr>
                <w:id w:val="5444247"/>
                <w:placeholder>
                  <w:docPart w:val="8A0B7CCE8601468FB18828B34F76640A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D44E6D" w:rsidRPr="00D44E6D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City of Salem  </w:t>
                </w:r>
              </w:sdtContent>
            </w:sdt>
            <w:r w:rsidR="004513B2" w:rsidRPr="00D44E6D">
              <w:rPr>
                <w:color w:val="404040" w:themeColor="text1" w:themeTint="BF"/>
                <w:sz w:val="20"/>
                <w:szCs w:val="20"/>
              </w:rPr>
              <w:t xml:space="preserve">, </w:t>
            </w:r>
            <w:sdt>
              <w:sdtPr>
                <w:rPr>
                  <w:rStyle w:val="ContentBodyChar"/>
                  <w:szCs w:val="20"/>
                </w:rPr>
                <w:id w:val="5444248"/>
                <w:placeholder>
                  <w:docPart w:val="A2229F285E4941BCBDD2829012B15B1A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D44E6D" w:rsidRPr="00D44E6D">
                  <w:rPr>
                    <w:rStyle w:val="ContentBodyChar"/>
                    <w:szCs w:val="20"/>
                  </w:rPr>
                  <w:t>Salem, Oregon</w:t>
                </w:r>
              </w:sdtContent>
            </w:sdt>
            <w:r w:rsidR="00D44E6D">
              <w:rPr>
                <w:rStyle w:val="ContentBodyChar"/>
                <w:szCs w:val="20"/>
              </w:rPr>
              <w:tab/>
            </w:r>
          </w:p>
          <w:p w:rsidR="00D44E6D" w:rsidRPr="00D44E6D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Keep downtown Salem as cle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an and as beautiful as </w:t>
            </w:r>
            <w:r w:rsidR="00AA72C5"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possible (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cleaning trash cans and trash throughout downtown)</w:t>
            </w:r>
          </w:p>
          <w:p w:rsidR="00D44E6D" w:rsidRPr="00D44E6D" w:rsidRDefault="00D44E6D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4"/>
              </w:rPr>
            </w:pP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Managed 3 other clean team members and made sure </w:t>
            </w:r>
            <w:r w:rsidR="00AA72C5"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all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the assigned tasks were being completed. </w:t>
            </w:r>
          </w:p>
          <w:p w:rsidR="00D44E6D" w:rsidRDefault="00D44E6D" w:rsidP="00D44E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D44E6D" w:rsidRDefault="00D44E6D" w:rsidP="00D44E6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April 2013 - May 2014</w:t>
            </w:r>
          </w:p>
          <w:p w:rsidR="00482A68" w:rsidRDefault="00D44E6D" w:rsidP="00D44E6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44E6D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Biscuit Master</w:t>
            </w:r>
            <w:r w:rsidRPr="00D44E6D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="00AA72C5"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Carl’s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Jr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D44E6D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D44E6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Keizer, Oregon   </w:t>
            </w:r>
          </w:p>
          <w:p w:rsidR="00482A68" w:rsidRPr="00482A68" w:rsidRDefault="00482A68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My primary responsibility as Biscuit Master was to prepare the biscuits in the morning</w:t>
            </w:r>
          </w:p>
          <w:p w:rsidR="00D44E6D" w:rsidRPr="00482A68" w:rsidRDefault="00482A68" w:rsidP="00CB7489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Prepping salads for the later rush and stocking the freezer for the lunch rush.</w:t>
            </w:r>
          </w:p>
          <w:p w:rsidR="00482A68" w:rsidRDefault="00482A68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Clean the dishes and the biscuit area before leaving</w:t>
            </w:r>
          </w:p>
          <w:p w:rsidR="00482A68" w:rsidRDefault="00482A68" w:rsidP="00482A68">
            <w:pPr>
              <w:pStyle w:val="ListParagraph"/>
              <w:ind w:left="81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:rsidR="00482A68" w:rsidRDefault="00482A68" w:rsidP="00482A68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January 2013 - March 2013</w:t>
            </w:r>
          </w:p>
          <w:p w:rsidR="00482A68" w:rsidRDefault="00AA72C5" w:rsidP="00482A6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Motor pool</w:t>
            </w:r>
            <w:r w:rsidR="00482A68" w:rsidRPr="00482A6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Attendant</w:t>
            </w:r>
            <w:r w:rsidR="00482A68" w:rsidRPr="00482A6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="00482A68"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D.A.S </w:t>
            </w: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 Pool</w:t>
            </w:r>
            <w:r w:rsidR="00482A68"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/Galt Foundation</w:t>
            </w:r>
            <w:r w:rsidR="00482A68" w:rsidRPr="00482A6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Salem</w:t>
            </w:r>
            <w:r w:rsidR="00482A68"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Oregon    </w:t>
            </w:r>
          </w:p>
          <w:p w:rsidR="00482A68" w:rsidRPr="00CB7489" w:rsidRDefault="00482A68" w:rsidP="00CB7489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P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etail, wash and then fuel each car that was returned to the </w:t>
            </w:r>
            <w:r w:rsidR="00AA72C5" w:rsidRP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 pool</w:t>
            </w:r>
            <w:r w:rsidRP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482A68" w:rsidRDefault="00482A68" w:rsidP="00482A6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82A68" w:rsidRPr="00482A68" w:rsidRDefault="00482A68" w:rsidP="00482A68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December 2011 - November 2012</w:t>
            </w:r>
          </w:p>
          <w:p w:rsidR="00482A68" w:rsidRDefault="00482A68" w:rsidP="00482A68">
            <w:pPr>
              <w:rPr>
                <w:rFonts w:ascii="Calibri" w:eastAsia="Calibri" w:hAnsi="Calibri" w:cs="Calibri"/>
                <w:color w:val="000000"/>
                <w:sz w:val="24"/>
              </w:rPr>
            </w:pPr>
            <w:r w:rsidRPr="00482A6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Online Sales Manager</w:t>
            </w: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Deals on Wheels</w:t>
            </w: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Pr="00482A68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Salem, Oregon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  </w:t>
            </w:r>
          </w:p>
          <w:p w:rsidR="00482A68" w:rsidRPr="00482A68" w:rsidRDefault="00482A68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My primary task as the online sales manager was to detail, picture and post our inventory online as well as maintaining our website presence.</w:t>
            </w:r>
          </w:p>
          <w:p w:rsidR="00482A68" w:rsidRPr="00482A68" w:rsidRDefault="00AA72C5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 w:rsidR="00482A68" w:rsidRPr="00482A6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esponsible for keeping both the cars and the lot clean, organized and presentable at all times.</w:t>
            </w:r>
          </w:p>
          <w:p w:rsidR="00482A68" w:rsidRDefault="00482A68" w:rsidP="00482A6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482A68" w:rsidRDefault="00482A68" w:rsidP="00482A68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482A6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July 2011 - December 2011</w:t>
            </w:r>
          </w:p>
          <w:p w:rsidR="00CB7489" w:rsidRDefault="00482A68" w:rsidP="00482A6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B748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Warehouse worker 1</w:t>
            </w:r>
            <w:r w:rsidRPr="00CB748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, </w:t>
            </w:r>
            <w:r w:rsidRP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O.D.O.T/DMV Warehouse</w:t>
            </w:r>
            <w:r w:rsidRP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Salem</w:t>
            </w:r>
            <w:r w:rsidR="00CB7489" w:rsidRPr="00CB748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 Oregon   </w:t>
            </w:r>
          </w:p>
          <w:p w:rsidR="00CB7489" w:rsidRPr="00AA72C5" w:rsidRDefault="00AA72C5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  <w:r w:rsidR="00CB7489" w:rsidRPr="00AA72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icking orders </w:t>
            </w:r>
            <w:r w:rsidRPr="00AA72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off</w:t>
            </w:r>
            <w:r w:rsidR="00CB7489" w:rsidRPr="00AA72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the shelves and then packaging and labeling them to be shipped across the state.</w:t>
            </w:r>
          </w:p>
          <w:p w:rsidR="00CB7489" w:rsidRPr="00AA72C5" w:rsidRDefault="00CB7489" w:rsidP="00CB7489">
            <w:pPr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A72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deliver the packages going to the local DMV</w:t>
            </w:r>
          </w:p>
          <w:p w:rsidR="00482A68" w:rsidRPr="00CB7489" w:rsidRDefault="00CB7489" w:rsidP="00CB7489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color w:val="000000"/>
                <w:sz w:val="20"/>
              </w:rPr>
            </w:pPr>
            <w:r w:rsidRPr="00AA72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stock the shelves in the main warehouse using both electronic and manual pallet jacks, as well as a forkli</w:t>
            </w:r>
            <w:r w:rsidRPr="00AA72C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ft.</w:t>
            </w:r>
          </w:p>
        </w:tc>
      </w:tr>
      <w:tr w:rsidR="00910CBB" w:rsidTr="00CB7489">
        <w:tc>
          <w:tcPr>
            <w:tcW w:w="96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4036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3A5FEF" w:rsidTr="00CB7489">
        <w:tc>
          <w:tcPr>
            <w:tcW w:w="96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3A5FEF" w:rsidRDefault="007B1C3A" w:rsidP="00024E30">
            <w:pPr>
              <w:pStyle w:val="ContentHeading"/>
            </w:pPr>
            <w:sdt>
              <w:sdtPr>
                <w:id w:val="5444160"/>
                <w:placeholder>
                  <w:docPart w:val="3A14BEA03E174E018F36BB3AB1F6A53E"/>
                </w:placeholder>
              </w:sdtPr>
              <w:sdtEndPr/>
              <w:sdtContent>
                <w:r w:rsidR="00884CBC">
                  <w:t>Professional Accomplishments &amp; Certifications</w:t>
                </w:r>
              </w:sdtContent>
            </w:sdt>
          </w:p>
          <w:p w:rsidR="00884CBC" w:rsidRDefault="00884CBC" w:rsidP="00024E30">
            <w:pPr>
              <w:pStyle w:val="ContentHeading"/>
            </w:pPr>
          </w:p>
          <w:p w:rsidR="00884CBC" w:rsidRDefault="00884CBC" w:rsidP="00024E30">
            <w:pPr>
              <w:pStyle w:val="ContentHeading"/>
            </w:pPr>
          </w:p>
          <w:p w:rsidR="00884CBC" w:rsidRDefault="00884CBC" w:rsidP="00024E30">
            <w:pPr>
              <w:pStyle w:val="ContentHeading"/>
            </w:pPr>
          </w:p>
          <w:sdt>
            <w:sdtPr>
              <w:id w:val="5444174"/>
              <w:placeholder>
                <w:docPart w:val="EBADD32B306B4F6697ACDCCEDC7F0C35"/>
              </w:placeholder>
              <w:showingPlcHdr/>
            </w:sdtPr>
            <w:sdtEndPr/>
            <w:sdtContent>
              <w:p w:rsidR="003A5FEF" w:rsidRPr="00024E30" w:rsidRDefault="003A5FEF" w:rsidP="00024E30">
                <w:pPr>
                  <w:pStyle w:val="ContentHeading"/>
                </w:pPr>
                <w:r w:rsidRPr="00024E30">
                  <w:t>Education</w:t>
                </w:r>
              </w:p>
            </w:sdtContent>
          </w:sdt>
        </w:tc>
        <w:tc>
          <w:tcPr>
            <w:tcW w:w="4036" w:type="pct"/>
            <w:gridSpan w:val="3"/>
          </w:tcPr>
          <w:p w:rsidR="003A5FEF" w:rsidRDefault="003A5FEF" w:rsidP="00216AA1">
            <w:pPr>
              <w:rPr>
                <w:color w:val="404040" w:themeColor="text1" w:themeTint="BF"/>
                <w:sz w:val="20"/>
              </w:rPr>
            </w:pPr>
          </w:p>
          <w:sdt>
            <w:sdtPr>
              <w:id w:val="5444204"/>
              <w:placeholder>
                <w:docPart w:val="03A0F37D4C924662BBB8C0B716F88FA1"/>
              </w:placeholder>
            </w:sdtPr>
            <w:sdtEndPr/>
            <w:sdtContent>
              <w:p w:rsidR="00CB7489" w:rsidRPr="00AA72C5" w:rsidRDefault="00CB7489" w:rsidP="00CB7489">
                <w:pPr>
                  <w:numPr>
                    <w:ilvl w:val="0"/>
                    <w:numId w:val="17"/>
                  </w:numPr>
                  <w:ind w:left="720" w:hanging="360"/>
                  <w:rPr>
                    <w:rFonts w:ascii="Calibri" w:eastAsia="Calibri" w:hAnsi="Calibri" w:cs="Calibri"/>
                    <w:i/>
                    <w:color w:val="000000"/>
                    <w:sz w:val="20"/>
                    <w:szCs w:val="20"/>
                  </w:rPr>
                </w:pPr>
                <w:r w:rsidRPr="00AA72C5">
                  <w:rPr>
                    <w:rFonts w:ascii="Calibri" w:eastAsia="Calibri" w:hAnsi="Calibri" w:cs="Calibri"/>
                    <w:color w:val="000000"/>
                    <w:sz w:val="20"/>
                    <w:szCs w:val="20"/>
                  </w:rPr>
                  <w:t>Managed a full medical cannabis farm (4 growers, each with 4 patients for a max of 96 plants)</w:t>
                </w:r>
              </w:p>
              <w:p w:rsidR="00CB7489" w:rsidRPr="00AA72C5" w:rsidRDefault="00CB7489" w:rsidP="00CB7489">
                <w:pPr>
                  <w:numPr>
                    <w:ilvl w:val="0"/>
                    <w:numId w:val="17"/>
                  </w:numPr>
                  <w:ind w:left="720" w:hanging="360"/>
                  <w:rPr>
                    <w:rFonts w:ascii="Calibri" w:eastAsia="Calibri" w:hAnsi="Calibri" w:cs="Calibri"/>
                    <w:i/>
                    <w:color w:val="000000"/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450171066"/>
                    <w:placeholder>
                      <w:docPart w:val="447A2D3B924F4774A125F7B6152D77D5"/>
                    </w:placeholder>
                  </w:sdtPr>
                  <w:sdtContent>
                    <w:r w:rsidRPr="00AA72C5">
                      <w:rPr>
                        <w:sz w:val="20"/>
                        <w:szCs w:val="20"/>
                      </w:rPr>
                      <w:t>HempStaff Dispensary Training Certification - 2017</w:t>
                    </w:r>
                  </w:sdtContent>
                </w:sdt>
              </w:p>
              <w:p w:rsidR="003A5FEF" w:rsidRPr="001E5C69" w:rsidRDefault="007B1C3A" w:rsidP="00CB7489">
                <w:pPr>
                  <w:pStyle w:val="BulletedList"/>
                  <w:numPr>
                    <w:ilvl w:val="0"/>
                    <w:numId w:val="0"/>
                  </w:numPr>
                </w:pPr>
              </w:p>
            </w:sdtContent>
          </w:sdt>
          <w:p w:rsidR="003A5FEF" w:rsidRDefault="003A5FEF" w:rsidP="00216AA1">
            <w:pPr>
              <w:rPr>
                <w:color w:val="404040" w:themeColor="text1" w:themeTint="BF"/>
                <w:sz w:val="20"/>
              </w:rPr>
            </w:pPr>
          </w:p>
          <w:p w:rsidR="006631C0" w:rsidRDefault="006631C0" w:rsidP="00216AA1">
            <w:pPr>
              <w:rPr>
                <w:color w:val="404040" w:themeColor="text1" w:themeTint="BF"/>
                <w:sz w:val="20"/>
              </w:rPr>
            </w:pPr>
          </w:p>
          <w:p w:rsidR="00884CBC" w:rsidRPr="001E5C69" w:rsidRDefault="007B1C3A" w:rsidP="00884CBC">
            <w:pPr>
              <w:pStyle w:val="ContentBodyBold"/>
              <w:rPr>
                <w:rStyle w:val="ContentBodyChar"/>
              </w:rPr>
            </w:pPr>
            <w:sdt>
              <w:sdtPr>
                <w:id w:val="270695613"/>
                <w:placeholder>
                  <w:docPart w:val="3D4251377DCB4B8191462D6878C4BC5E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B7489">
                  <w:t>Worthington Kilbourne High School. Columbus, Ohio</w:t>
                </w:r>
              </w:sdtContent>
            </w:sdt>
          </w:p>
          <w:p w:rsidR="003A5FEF" w:rsidRDefault="007B1C3A" w:rsidP="00884CBC">
            <w:pPr>
              <w:pStyle w:val="BulletedList"/>
              <w:numPr>
                <w:ilvl w:val="0"/>
                <w:numId w:val="0"/>
              </w:numPr>
            </w:pPr>
            <w:sdt>
              <w:sdtPr>
                <w:rPr>
                  <w:rStyle w:val="ContentBodyChar"/>
                </w:rPr>
                <w:id w:val="270695614"/>
                <w:placeholder>
                  <w:docPart w:val="EF2F01F174774047AF4D39CBB862B21C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CB7489">
                  <w:rPr>
                    <w:rStyle w:val="ContentBodyChar"/>
                  </w:rPr>
                  <w:t>High School Diploma</w:t>
                </w:r>
              </w:sdtContent>
            </w:sdt>
            <w:r w:rsidR="00884CBC">
              <w:rPr>
                <w:color w:val="404040" w:themeColor="text1" w:themeTint="BF"/>
                <w:sz w:val="20"/>
              </w:rPr>
              <w:t xml:space="preserve">, </w:t>
            </w:r>
            <w:sdt>
              <w:sdtPr>
                <w:rPr>
                  <w:rStyle w:val="ContentBodyChar"/>
                </w:rPr>
                <w:id w:val="270695615"/>
                <w:placeholder>
                  <w:docPart w:val="CF680617A5D54B5A8A8DF724B93879AE"/>
                </w:placeholder>
              </w:sdtPr>
              <w:sdtEndPr>
                <w:rPr>
                  <w:rStyle w:val="ContentBodyChar"/>
                </w:rPr>
              </w:sdtEndPr>
              <w:sdtContent>
                <w:r w:rsidR="00CB7489">
                  <w:rPr>
                    <w:rStyle w:val="ContentBodyChar"/>
                  </w:rPr>
                  <w:t>June 2009</w:t>
                </w:r>
              </w:sdtContent>
            </w:sdt>
            <w:r w:rsidR="00884CBC">
              <w:rPr>
                <w:color w:val="404040" w:themeColor="text1" w:themeTint="BF"/>
                <w:sz w:val="20"/>
              </w:rPr>
              <w:t>,</w:t>
            </w:r>
          </w:p>
        </w:tc>
      </w:tr>
      <w:tr w:rsidR="003A5FEF" w:rsidTr="00CB7489">
        <w:tc>
          <w:tcPr>
            <w:tcW w:w="964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5FEF" w:rsidRPr="00024E30" w:rsidRDefault="003A5FEF" w:rsidP="00024E30">
            <w:pPr>
              <w:pStyle w:val="ContentHeading"/>
            </w:pPr>
          </w:p>
        </w:tc>
        <w:tc>
          <w:tcPr>
            <w:tcW w:w="4036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5FEF" w:rsidRDefault="003A5FEF">
            <w:pPr>
              <w:rPr>
                <w:color w:val="404040" w:themeColor="text1" w:themeTint="BF"/>
                <w:sz w:val="20"/>
              </w:rPr>
            </w:pPr>
          </w:p>
        </w:tc>
      </w:tr>
      <w:tr w:rsidR="003A5FEF" w:rsidTr="00CB7489">
        <w:sdt>
          <w:sdtPr>
            <w:id w:val="5444177"/>
            <w:placeholder>
              <w:docPart w:val="63CCC527EB2F4E66AF36672773B5E8FA"/>
            </w:placeholder>
            <w:showingPlcHdr/>
          </w:sdtPr>
          <w:sdtEndPr/>
          <w:sdtContent>
            <w:tc>
              <w:tcPr>
                <w:tcW w:w="964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3A5FEF" w:rsidRPr="00024E30" w:rsidRDefault="003A5FEF" w:rsidP="00024E30">
                <w:pPr>
                  <w:pStyle w:val="ContentHeading"/>
                </w:pPr>
                <w:r w:rsidRPr="00024E30">
                  <w:t>References</w:t>
                </w:r>
              </w:p>
            </w:tc>
          </w:sdtContent>
        </w:sdt>
        <w:tc>
          <w:tcPr>
            <w:tcW w:w="4036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3A5FEF" w:rsidRDefault="007B1C3A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252"/>
                <w:placeholder>
                  <w:docPart w:val="1C7CC96017E14D03B692EAE802D357E8"/>
                </w:placeholder>
                <w:showingPlcHdr/>
              </w:sdtPr>
              <w:sdtEndPr>
                <w:rPr>
                  <w:rStyle w:val="ContentBodyChar"/>
                </w:rPr>
              </w:sdtEndPr>
              <w:sdtContent>
                <w:r w:rsidR="003A5FEF">
                  <w:rPr>
                    <w:color w:val="404040" w:themeColor="text1" w:themeTint="BF"/>
                    <w:sz w:val="20"/>
                  </w:rPr>
                  <w:t>[References are available upon request.]</w:t>
                </w:r>
              </w:sdtContent>
            </w:sdt>
          </w:p>
        </w:tc>
      </w:tr>
    </w:tbl>
    <w:p w:rsidR="00910CBB" w:rsidRDefault="00910CBB" w:rsidP="00024E30"/>
    <w:sectPr w:rsidR="00910CBB" w:rsidSect="00CB7489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C3A" w:rsidRDefault="007B1C3A">
      <w:pPr>
        <w:spacing w:after="0" w:line="240" w:lineRule="auto"/>
      </w:pPr>
      <w:r>
        <w:separator/>
      </w:r>
    </w:p>
  </w:endnote>
  <w:endnote w:type="continuationSeparator" w:id="0">
    <w:p w:rsidR="007B1C3A" w:rsidRDefault="007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C3A" w:rsidRDefault="007B1C3A">
      <w:pPr>
        <w:spacing w:after="0" w:line="240" w:lineRule="auto"/>
      </w:pPr>
      <w:r>
        <w:separator/>
      </w:r>
    </w:p>
  </w:footnote>
  <w:footnote w:type="continuationSeparator" w:id="0">
    <w:p w:rsidR="007B1C3A" w:rsidRDefault="007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48AB"/>
    <w:multiLevelType w:val="hybridMultilevel"/>
    <w:tmpl w:val="6A141A20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65C3"/>
    <w:multiLevelType w:val="hybridMultilevel"/>
    <w:tmpl w:val="9288DB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09B0050"/>
    <w:multiLevelType w:val="hybridMultilevel"/>
    <w:tmpl w:val="6C18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4F76"/>
    <w:multiLevelType w:val="multilevel"/>
    <w:tmpl w:val="5EA6A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01520F"/>
    <w:multiLevelType w:val="multilevel"/>
    <w:tmpl w:val="92901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2264F"/>
    <w:multiLevelType w:val="hybridMultilevel"/>
    <w:tmpl w:val="D4AC5E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BE3670D"/>
    <w:multiLevelType w:val="multilevel"/>
    <w:tmpl w:val="31EC9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BC0821"/>
    <w:multiLevelType w:val="multilevel"/>
    <w:tmpl w:val="FFE24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D66656"/>
    <w:multiLevelType w:val="multilevel"/>
    <w:tmpl w:val="78C0F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A70BD2"/>
    <w:multiLevelType w:val="hybridMultilevel"/>
    <w:tmpl w:val="5B42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33959"/>
    <w:multiLevelType w:val="hybridMultilevel"/>
    <w:tmpl w:val="F6F0EE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29D2327"/>
    <w:multiLevelType w:val="multilevel"/>
    <w:tmpl w:val="9C1A1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8B5D11"/>
    <w:multiLevelType w:val="hybridMultilevel"/>
    <w:tmpl w:val="3F1E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C69F3"/>
    <w:multiLevelType w:val="hybridMultilevel"/>
    <w:tmpl w:val="D8582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F46AD"/>
    <w:multiLevelType w:val="multilevel"/>
    <w:tmpl w:val="38F8D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895248"/>
    <w:multiLevelType w:val="multilevel"/>
    <w:tmpl w:val="BDB69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7C0D3D"/>
    <w:multiLevelType w:val="multilevel"/>
    <w:tmpl w:val="45040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8"/>
  </w:num>
  <w:num w:numId="5">
    <w:abstractNumId w:val="13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C3"/>
    <w:rsid w:val="00024E30"/>
    <w:rsid w:val="000C16D2"/>
    <w:rsid w:val="001C2993"/>
    <w:rsid w:val="001E5C69"/>
    <w:rsid w:val="003A5FEF"/>
    <w:rsid w:val="004513B2"/>
    <w:rsid w:val="00482A68"/>
    <w:rsid w:val="00484D10"/>
    <w:rsid w:val="00487877"/>
    <w:rsid w:val="00602F3E"/>
    <w:rsid w:val="0061795B"/>
    <w:rsid w:val="006377C3"/>
    <w:rsid w:val="00647056"/>
    <w:rsid w:val="006631C0"/>
    <w:rsid w:val="00686A50"/>
    <w:rsid w:val="006E4CE0"/>
    <w:rsid w:val="00714469"/>
    <w:rsid w:val="00773734"/>
    <w:rsid w:val="007B1C3A"/>
    <w:rsid w:val="008051D2"/>
    <w:rsid w:val="00884CBC"/>
    <w:rsid w:val="008A5DC8"/>
    <w:rsid w:val="00910CBB"/>
    <w:rsid w:val="00AA6298"/>
    <w:rsid w:val="00AA72C5"/>
    <w:rsid w:val="00AF7026"/>
    <w:rsid w:val="00B1053A"/>
    <w:rsid w:val="00BE0F54"/>
    <w:rsid w:val="00CB7489"/>
    <w:rsid w:val="00CD0387"/>
    <w:rsid w:val="00D313CE"/>
    <w:rsid w:val="00D44E6D"/>
    <w:rsid w:val="00D87CA9"/>
    <w:rsid w:val="00E02D4E"/>
    <w:rsid w:val="00E304E1"/>
    <w:rsid w:val="00E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B1BA7"/>
  <w15:docId w15:val="{3EF54F88-42E2-4CAE-A53C-C5887669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  <w:style w:type="paragraph" w:styleId="ListParagraph">
    <w:name w:val="List Paragraph"/>
    <w:basedOn w:val="Normal"/>
    <w:uiPriority w:val="34"/>
    <w:rsid w:val="0048787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B74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B74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ocuments\HempStaff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6A5B5C28E74011AAE23202DBCBC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F40E-557C-4D99-8FE4-C7AB6A831F51}"/>
      </w:docPartPr>
      <w:docPartBody>
        <w:p w:rsidR="004006C0" w:rsidRDefault="00B232AD">
          <w:pPr>
            <w:pStyle w:val="9D6A5B5C28E74011AAE23202DBCBCD35"/>
          </w:pPr>
          <w:r>
            <w:t>[Your Name]</w:t>
          </w:r>
        </w:p>
      </w:docPartBody>
    </w:docPart>
    <w:docPart>
      <w:docPartPr>
        <w:name w:val="9A73DCC70C314A0383958240380D7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78B7-8ACB-48ED-B4C0-C3FB5434F9DB}"/>
      </w:docPartPr>
      <w:docPartBody>
        <w:p w:rsidR="004006C0" w:rsidRDefault="00B232AD">
          <w:pPr>
            <w:pStyle w:val="9A73DCC70C314A0383958240380D735B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CA2C7E99214243839715E4FA6772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ED86-DE4C-4FD7-A330-A0A54C68E65A}"/>
      </w:docPartPr>
      <w:docPartBody>
        <w:p w:rsidR="004006C0" w:rsidRDefault="00B232AD">
          <w:pPr>
            <w:pStyle w:val="CA2C7E99214243839715E4FA6772EBBD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D02E4EABEA854EFAA265D49F484C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EA31-83FF-4D81-AC6B-7F0EF209A5E6}"/>
      </w:docPartPr>
      <w:docPartBody>
        <w:p w:rsidR="004006C0" w:rsidRDefault="00B232AD">
          <w:pPr>
            <w:pStyle w:val="D02E4EABEA854EFAA265D49F484C680A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C2DB3EB163664C7090F5E638A244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2F40-BC85-425C-AD95-6B37535C20F6}"/>
      </w:docPartPr>
      <w:docPartBody>
        <w:p w:rsidR="004006C0" w:rsidRDefault="00B232AD">
          <w:pPr>
            <w:pStyle w:val="C2DB3EB163664C7090F5E638A2449C01"/>
          </w:pPr>
          <w:r>
            <w:t>Professional Profile</w:t>
          </w:r>
        </w:p>
      </w:docPartBody>
    </w:docPart>
    <w:docPart>
      <w:docPartPr>
        <w:name w:val="DE3FA9E4EE424E4B9BE6B414F669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D689-09A5-4E04-AD68-38AFE1606156}"/>
      </w:docPartPr>
      <w:docPartBody>
        <w:p w:rsidR="004006C0" w:rsidRDefault="00B232AD">
          <w:pPr>
            <w:pStyle w:val="DE3FA9E4EE424E4B9BE6B414F6695E30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AC776183CD9453E84A366CF4EB4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9EE8-5DA2-4048-AE8F-40000271ED33}"/>
      </w:docPartPr>
      <w:docPartBody>
        <w:p w:rsidR="004006C0" w:rsidRDefault="00B232AD">
          <w:pPr>
            <w:pStyle w:val="3AC776183CD9453E84A366CF4EB4B528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ABD3655DC5C462C96B78FAF00443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1911-50DD-4C6D-9460-5E7C222FD568}"/>
      </w:docPartPr>
      <w:docPartBody>
        <w:p w:rsidR="004006C0" w:rsidRDefault="00B232AD">
          <w:pPr>
            <w:pStyle w:val="3ABD3655DC5C462C96B78FAF00443AFD"/>
          </w:pPr>
          <w:r>
            <w:t>Work History</w:t>
          </w:r>
        </w:p>
      </w:docPartBody>
    </w:docPart>
    <w:docPart>
      <w:docPartPr>
        <w:name w:val="0CBF83D7BFA04A3EAF913E4EF112A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2DDE-0449-49C8-AC30-168B017A452D}"/>
      </w:docPartPr>
      <w:docPartBody>
        <w:p w:rsidR="004006C0" w:rsidRDefault="00B232AD">
          <w:pPr>
            <w:pStyle w:val="0CBF83D7BFA04A3EAF913E4EF112AA1C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EFEA749661A04253AF4400BCD16E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ECFFB-3D00-4DCA-89F4-37AA5B7D0DA3}"/>
      </w:docPartPr>
      <w:docPartBody>
        <w:p w:rsidR="004006C0" w:rsidRDefault="00B232AD">
          <w:pPr>
            <w:pStyle w:val="EFEA749661A04253AF4400BCD16ECC69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104E7DA14B324A4DBAA1381E2881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D36B9-F1BA-40FA-8B39-A1562C1170B1}"/>
      </w:docPartPr>
      <w:docPartBody>
        <w:p w:rsidR="004006C0" w:rsidRDefault="00B232AD">
          <w:pPr>
            <w:pStyle w:val="104E7DA14B324A4DBAA1381E288144E3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926EB48EBC6F4CEFA97FEF979149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51823-16EA-4AA4-B92B-D76E0068B6E5}"/>
      </w:docPartPr>
      <w:docPartBody>
        <w:p w:rsidR="004006C0" w:rsidRDefault="00B232AD">
          <w:pPr>
            <w:pStyle w:val="926EB48EBC6F4CEFA97FEF979149EDD6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6B9AA823D3424AEF8E6E29000AAC9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2246-5D4A-483F-89E8-A9AE4DE50CEB}"/>
      </w:docPartPr>
      <w:docPartBody>
        <w:p w:rsidR="004006C0" w:rsidRDefault="00B232AD">
          <w:pPr>
            <w:pStyle w:val="6B9AA823D3424AEF8E6E29000AAC9A1D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E5C4C504BF32471389B00CB05C8C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D5E16-9FD6-428D-AD75-BF5630F497ED}"/>
      </w:docPartPr>
      <w:docPartBody>
        <w:p w:rsidR="004006C0" w:rsidRDefault="00B232AD">
          <w:pPr>
            <w:pStyle w:val="E5C4C504BF32471389B00CB05C8CE2D8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504C4E28CA114717B58BE5DA63E8A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3C0F-6480-4AAD-B20E-DCE425C2502D}"/>
      </w:docPartPr>
      <w:docPartBody>
        <w:p w:rsidR="004006C0" w:rsidRDefault="00B232AD">
          <w:pPr>
            <w:pStyle w:val="504C4E28CA114717B58BE5DA63E8A930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FF5B3E0F44BC4B4EBE1CB34CF3AC8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5D23-13CD-4474-AFA6-6ADF716AFC27}"/>
      </w:docPartPr>
      <w:docPartBody>
        <w:p w:rsidR="004006C0" w:rsidRDefault="00B232AD">
          <w:pPr>
            <w:pStyle w:val="FF5B3E0F44BC4B4EBE1CB34CF3AC8A0E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4E0A7507B164486D9AAD41A28113C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1B49-BC4A-440A-BA7D-6C9F9404ED3A}"/>
      </w:docPartPr>
      <w:docPartBody>
        <w:p w:rsidR="004006C0" w:rsidRDefault="00B232AD">
          <w:pPr>
            <w:pStyle w:val="4E0A7507B164486D9AAD41A28113C636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29DCBE11EAC84FDD9F074BDFFD2ED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1FF5-2B9F-45AE-A122-2EC77C9B38B1}"/>
      </w:docPartPr>
      <w:docPartBody>
        <w:p w:rsidR="004006C0" w:rsidRDefault="00B232AD">
          <w:pPr>
            <w:pStyle w:val="29DCBE11EAC84FDD9F074BDFFD2EDA26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8A0B7CCE8601468FB18828B34F766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FAE08-C88F-442C-B491-602EF7718607}"/>
      </w:docPartPr>
      <w:docPartBody>
        <w:p w:rsidR="004006C0" w:rsidRDefault="00B232AD">
          <w:pPr>
            <w:pStyle w:val="8A0B7CCE8601468FB18828B34F76640A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A2229F285E4941BCBDD2829012B15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7D417-EC0D-4665-B527-4BEFC44D0ACB}"/>
      </w:docPartPr>
      <w:docPartBody>
        <w:p w:rsidR="004006C0" w:rsidRDefault="00B232AD">
          <w:pPr>
            <w:pStyle w:val="A2229F285E4941BCBDD2829012B15B1A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3A14BEA03E174E018F36BB3AB1F6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C9451-E375-46A1-8717-8B3FD3BB65FF}"/>
      </w:docPartPr>
      <w:docPartBody>
        <w:p w:rsidR="004006C0" w:rsidRDefault="00B232AD">
          <w:pPr>
            <w:pStyle w:val="3A14BEA03E174E018F36BB3AB1F6A53E"/>
          </w:pPr>
          <w:r>
            <w:t>Professional Accomplishments</w:t>
          </w:r>
        </w:p>
      </w:docPartBody>
    </w:docPart>
    <w:docPart>
      <w:docPartPr>
        <w:name w:val="EBADD32B306B4F6697ACDCCEDC7F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361F-4950-4C87-A4CA-7D36ECBF24D9}"/>
      </w:docPartPr>
      <w:docPartBody>
        <w:p w:rsidR="004006C0" w:rsidRDefault="00B232AD">
          <w:pPr>
            <w:pStyle w:val="EBADD32B306B4F6697ACDCCEDC7F0C35"/>
          </w:pPr>
          <w:r>
            <w:t>Education</w:t>
          </w:r>
        </w:p>
      </w:docPartBody>
    </w:docPart>
    <w:docPart>
      <w:docPartPr>
        <w:name w:val="03A0F37D4C924662BBB8C0B716F8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39A3-6A6A-44C8-9F31-E941F5754ED4}"/>
      </w:docPartPr>
      <w:docPartBody>
        <w:p w:rsidR="004006C0" w:rsidRDefault="00B232AD">
          <w:pPr>
            <w:pStyle w:val="03A0F37D4C924662BBB8C0B716F88FA1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3D4251377DCB4B8191462D6878C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3488-E1D7-486E-9A67-3110AADE7A18}"/>
      </w:docPartPr>
      <w:docPartBody>
        <w:p w:rsidR="004006C0" w:rsidRDefault="00B232AD">
          <w:pPr>
            <w:pStyle w:val="3D4251377DCB4B8191462D6878C4BC5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F2F01F174774047AF4D39CBB862B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3ABDA-CDF8-4F04-8684-D76B70068E55}"/>
      </w:docPartPr>
      <w:docPartBody>
        <w:p w:rsidR="004006C0" w:rsidRDefault="00B232AD">
          <w:pPr>
            <w:pStyle w:val="EF2F01F174774047AF4D39CBB862B21C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CF680617A5D54B5A8A8DF724B9387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23A89-587C-4AA8-A53F-98A00DE67148}"/>
      </w:docPartPr>
      <w:docPartBody>
        <w:p w:rsidR="004006C0" w:rsidRDefault="00B232AD">
          <w:pPr>
            <w:pStyle w:val="CF680617A5D54B5A8A8DF724B93879AE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63CCC527EB2F4E66AF36672773B5E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D9B3A-DBAF-41A3-889C-ECE8F6D1F535}"/>
      </w:docPartPr>
      <w:docPartBody>
        <w:p w:rsidR="004006C0" w:rsidRDefault="00B232AD">
          <w:pPr>
            <w:pStyle w:val="63CCC527EB2F4E66AF36672773B5E8FA"/>
          </w:pPr>
          <w:r>
            <w:t>References</w:t>
          </w:r>
        </w:p>
      </w:docPartBody>
    </w:docPart>
    <w:docPart>
      <w:docPartPr>
        <w:name w:val="1C7CC96017E14D03B692EAE802D35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9F17-5035-415B-9077-036A834A117B}"/>
      </w:docPartPr>
      <w:docPartBody>
        <w:p w:rsidR="004006C0" w:rsidRDefault="00B232AD">
          <w:pPr>
            <w:pStyle w:val="1C7CC96017E14D03B692EAE802D357E8"/>
          </w:pPr>
          <w:r>
            <w:rPr>
              <w:color w:val="404040" w:themeColor="text1" w:themeTint="BF"/>
              <w:sz w:val="20"/>
            </w:rPr>
            <w:t>[References are available upon request.]</w:t>
          </w:r>
        </w:p>
      </w:docPartBody>
    </w:docPart>
    <w:docPart>
      <w:docPartPr>
        <w:name w:val="447A2D3B924F4774A125F7B6152D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DD304-4DDF-4B46-B4B9-6A5E5ED26B25}"/>
      </w:docPartPr>
      <w:docPartBody>
        <w:p w:rsidR="00000000" w:rsidRDefault="004006C0" w:rsidP="004006C0">
          <w:pPr>
            <w:pStyle w:val="447A2D3B924F4774A125F7B6152D77D5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B8"/>
    <w:rsid w:val="004006C0"/>
    <w:rsid w:val="00B232AD"/>
    <w:rsid w:val="00F32212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A5B5C28E74011AAE23202DBCBCD35">
    <w:name w:val="9D6A5B5C28E74011AAE23202DBCBCD35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9A73DCC70C314A0383958240380D735B">
    <w:name w:val="9A73DCC70C314A0383958240380D735B"/>
  </w:style>
  <w:style w:type="paragraph" w:customStyle="1" w:styleId="CA2C7E99214243839715E4FA6772EBBD">
    <w:name w:val="CA2C7E99214243839715E4FA6772EBBD"/>
  </w:style>
  <w:style w:type="paragraph" w:customStyle="1" w:styleId="D02E4EABEA854EFAA265D49F484C680A">
    <w:name w:val="D02E4EABEA854EFAA265D49F484C680A"/>
  </w:style>
  <w:style w:type="paragraph" w:customStyle="1" w:styleId="5EFEC0BD022A4E8281B86B85FE385779">
    <w:name w:val="5EFEC0BD022A4E8281B86B85FE385779"/>
  </w:style>
  <w:style w:type="paragraph" w:customStyle="1" w:styleId="EE8AB412BFF24ACDB222994961C8C569">
    <w:name w:val="EE8AB412BFF24ACDB222994961C8C569"/>
  </w:style>
  <w:style w:type="paragraph" w:customStyle="1" w:styleId="C2DB3EB163664C7090F5E638A2449C01">
    <w:name w:val="C2DB3EB163664C7090F5E638A2449C01"/>
  </w:style>
  <w:style w:type="paragraph" w:customStyle="1" w:styleId="F85055C3858F4B7CA80BB8277DA448DE">
    <w:name w:val="F85055C3858F4B7CA80BB8277DA448DE"/>
  </w:style>
  <w:style w:type="paragraph" w:customStyle="1" w:styleId="DE3FA9E4EE424E4B9BE6B414F6695E30">
    <w:name w:val="DE3FA9E4EE424E4B9BE6B414F6695E30"/>
  </w:style>
  <w:style w:type="paragraph" w:customStyle="1" w:styleId="45B627FF7AF84DD7BC09A2FAAD39C3E3">
    <w:name w:val="45B627FF7AF84DD7BC09A2FAAD39C3E3"/>
  </w:style>
  <w:style w:type="paragraph" w:customStyle="1" w:styleId="6623D2ED44A948D2BD786EFB01A8D481">
    <w:name w:val="6623D2ED44A948D2BD786EFB01A8D481"/>
  </w:style>
  <w:style w:type="paragraph" w:customStyle="1" w:styleId="C5DD626228C34AE78721F93C8258CA6D">
    <w:name w:val="C5DD626228C34AE78721F93C8258CA6D"/>
  </w:style>
  <w:style w:type="paragraph" w:customStyle="1" w:styleId="3AC776183CD9453E84A366CF4EB4B528">
    <w:name w:val="3AC776183CD9453E84A366CF4EB4B528"/>
  </w:style>
  <w:style w:type="paragraph" w:customStyle="1" w:styleId="347D34F9419B4710A6F0CEF1E18E0B2E">
    <w:name w:val="347D34F9419B4710A6F0CEF1E18E0B2E"/>
  </w:style>
  <w:style w:type="paragraph" w:customStyle="1" w:styleId="E4DDC3709F684B1AAB5181533EB8E04A">
    <w:name w:val="E4DDC3709F684B1AAB5181533EB8E04A"/>
  </w:style>
  <w:style w:type="paragraph" w:customStyle="1" w:styleId="718DF84B230949BA94C5FD05FB13CDAA">
    <w:name w:val="718DF84B230949BA94C5FD05FB13CDAA"/>
  </w:style>
  <w:style w:type="paragraph" w:customStyle="1" w:styleId="3ABD3655DC5C462C96B78FAF00443AFD">
    <w:name w:val="3ABD3655DC5C462C96B78FAF00443AFD"/>
  </w:style>
  <w:style w:type="character" w:styleId="PlaceholderText">
    <w:name w:val="Placeholder Text"/>
    <w:basedOn w:val="DefaultParagraphFont"/>
    <w:uiPriority w:val="99"/>
    <w:semiHidden/>
    <w:rsid w:val="004006C0"/>
    <w:rPr>
      <w:color w:val="808080"/>
    </w:rPr>
  </w:style>
  <w:style w:type="paragraph" w:customStyle="1" w:styleId="9331E0F5721E4A1E84FC5E89716F7DA0">
    <w:name w:val="9331E0F5721E4A1E84FC5E89716F7DA0"/>
  </w:style>
  <w:style w:type="paragraph" w:customStyle="1" w:styleId="ContentBody">
    <w:name w:val="Content Body"/>
    <w:basedOn w:val="Normal"/>
    <w:link w:val="ContentBodyChar"/>
    <w:qFormat/>
    <w:rsid w:val="004006C0"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sid w:val="004006C0"/>
    <w:rPr>
      <w:rFonts w:eastAsiaTheme="minorHAnsi"/>
      <w:color w:val="404040" w:themeColor="text1" w:themeTint="BF"/>
      <w:sz w:val="20"/>
    </w:rPr>
  </w:style>
  <w:style w:type="paragraph" w:customStyle="1" w:styleId="0CBF83D7BFA04A3EAF913E4EF112AA1C">
    <w:name w:val="0CBF83D7BFA04A3EAF913E4EF112AA1C"/>
  </w:style>
  <w:style w:type="paragraph" w:customStyle="1" w:styleId="EFEA749661A04253AF4400BCD16ECC69">
    <w:name w:val="EFEA749661A04253AF4400BCD16ECC69"/>
  </w:style>
  <w:style w:type="paragraph" w:customStyle="1" w:styleId="104E7DA14B324A4DBAA1381E288144E3">
    <w:name w:val="104E7DA14B324A4DBAA1381E288144E3"/>
  </w:style>
  <w:style w:type="paragraph" w:customStyle="1" w:styleId="3FF9B4916C48473CB9DB5A8399E2B1CB">
    <w:name w:val="3FF9B4916C48473CB9DB5A8399E2B1CB"/>
  </w:style>
  <w:style w:type="paragraph" w:customStyle="1" w:styleId="926EB48EBC6F4CEFA97FEF979149EDD6">
    <w:name w:val="926EB48EBC6F4CEFA97FEF979149EDD6"/>
  </w:style>
  <w:style w:type="paragraph" w:customStyle="1" w:styleId="6B9AA823D3424AEF8E6E29000AAC9A1D">
    <w:name w:val="6B9AA823D3424AEF8E6E29000AAC9A1D"/>
  </w:style>
  <w:style w:type="paragraph" w:customStyle="1" w:styleId="E5C4C504BF32471389B00CB05C8CE2D8">
    <w:name w:val="E5C4C504BF32471389B00CB05C8CE2D8"/>
  </w:style>
  <w:style w:type="paragraph" w:customStyle="1" w:styleId="91A38DD9B9514ADC997B1493BAFFD1FD">
    <w:name w:val="91A38DD9B9514ADC997B1493BAFFD1FD"/>
  </w:style>
  <w:style w:type="paragraph" w:customStyle="1" w:styleId="504C4E28CA114717B58BE5DA63E8A930">
    <w:name w:val="504C4E28CA114717B58BE5DA63E8A930"/>
  </w:style>
  <w:style w:type="paragraph" w:customStyle="1" w:styleId="FF5B3E0F44BC4B4EBE1CB34CF3AC8A0E">
    <w:name w:val="FF5B3E0F44BC4B4EBE1CB34CF3AC8A0E"/>
  </w:style>
  <w:style w:type="paragraph" w:customStyle="1" w:styleId="4E0A7507B164486D9AAD41A28113C636">
    <w:name w:val="4E0A7507B164486D9AAD41A28113C636"/>
  </w:style>
  <w:style w:type="paragraph" w:customStyle="1" w:styleId="A0967128736E46DB837B60277D3A1E4D">
    <w:name w:val="A0967128736E46DB837B60277D3A1E4D"/>
  </w:style>
  <w:style w:type="paragraph" w:customStyle="1" w:styleId="29DCBE11EAC84FDD9F074BDFFD2EDA26">
    <w:name w:val="29DCBE11EAC84FDD9F074BDFFD2EDA26"/>
  </w:style>
  <w:style w:type="paragraph" w:customStyle="1" w:styleId="8A0B7CCE8601468FB18828B34F76640A">
    <w:name w:val="8A0B7CCE8601468FB18828B34F76640A"/>
  </w:style>
  <w:style w:type="paragraph" w:customStyle="1" w:styleId="A2229F285E4941BCBDD2829012B15B1A">
    <w:name w:val="A2229F285E4941BCBDD2829012B15B1A"/>
  </w:style>
  <w:style w:type="paragraph" w:customStyle="1" w:styleId="3A14BEA03E174E018F36BB3AB1F6A53E">
    <w:name w:val="3A14BEA03E174E018F36BB3AB1F6A53E"/>
  </w:style>
  <w:style w:type="paragraph" w:customStyle="1" w:styleId="EBADD32B306B4F6697ACDCCEDC7F0C35">
    <w:name w:val="EBADD32B306B4F6697ACDCCEDC7F0C35"/>
  </w:style>
  <w:style w:type="paragraph" w:customStyle="1" w:styleId="8C84A48E238C47A1BC660EA4238DF784">
    <w:name w:val="8C84A48E238C47A1BC660EA4238DF784"/>
  </w:style>
  <w:style w:type="paragraph" w:customStyle="1" w:styleId="03A0F37D4C924662BBB8C0B716F88FA1">
    <w:name w:val="03A0F37D4C924662BBB8C0B716F88FA1"/>
  </w:style>
  <w:style w:type="paragraph" w:customStyle="1" w:styleId="9C3DA65174964C6C95B97128CF56A3FD">
    <w:name w:val="9C3DA65174964C6C95B97128CF56A3FD"/>
  </w:style>
  <w:style w:type="paragraph" w:customStyle="1" w:styleId="B2EF44E3F36B412C854098835E0EC424">
    <w:name w:val="B2EF44E3F36B412C854098835E0EC424"/>
  </w:style>
  <w:style w:type="paragraph" w:customStyle="1" w:styleId="EEA0AE4F6A3C47F18AACD29CF46F7FE5">
    <w:name w:val="EEA0AE4F6A3C47F18AACD29CF46F7FE5"/>
  </w:style>
  <w:style w:type="paragraph" w:customStyle="1" w:styleId="3D4251377DCB4B8191462D6878C4BC5E">
    <w:name w:val="3D4251377DCB4B8191462D6878C4BC5E"/>
  </w:style>
  <w:style w:type="paragraph" w:customStyle="1" w:styleId="EF2F01F174774047AF4D39CBB862B21C">
    <w:name w:val="EF2F01F174774047AF4D39CBB862B21C"/>
  </w:style>
  <w:style w:type="paragraph" w:customStyle="1" w:styleId="CF680617A5D54B5A8A8DF724B93879AE">
    <w:name w:val="CF680617A5D54B5A8A8DF724B93879AE"/>
  </w:style>
  <w:style w:type="paragraph" w:customStyle="1" w:styleId="63CCC527EB2F4E66AF36672773B5E8FA">
    <w:name w:val="63CCC527EB2F4E66AF36672773B5E8FA"/>
  </w:style>
  <w:style w:type="paragraph" w:customStyle="1" w:styleId="1C7CC96017E14D03B692EAE802D357E8">
    <w:name w:val="1C7CC96017E14D03B692EAE802D357E8"/>
  </w:style>
  <w:style w:type="paragraph" w:customStyle="1" w:styleId="18E3E7336AB44CD48442A15549D9F384">
    <w:name w:val="18E3E7336AB44CD48442A15549D9F384"/>
    <w:rsid w:val="00FE4DB8"/>
  </w:style>
  <w:style w:type="paragraph" w:customStyle="1" w:styleId="B23AC805B67C46129B7AD08ED41027A9">
    <w:name w:val="B23AC805B67C46129B7AD08ED41027A9"/>
    <w:rsid w:val="004006C0"/>
  </w:style>
  <w:style w:type="paragraph" w:customStyle="1" w:styleId="D761869A20DA4C4D981849530BB7A4E9">
    <w:name w:val="D761869A20DA4C4D981849530BB7A4E9"/>
    <w:rsid w:val="004006C0"/>
  </w:style>
  <w:style w:type="paragraph" w:customStyle="1" w:styleId="2B2398DF59CB42F1B7FC9243C4A43CC4">
    <w:name w:val="2B2398DF59CB42F1B7FC9243C4A43CC4"/>
    <w:rsid w:val="004006C0"/>
  </w:style>
  <w:style w:type="paragraph" w:customStyle="1" w:styleId="487038ABCD5B46D696C1BAFD0C86E1C7">
    <w:name w:val="487038ABCD5B46D696C1BAFD0C86E1C7"/>
    <w:rsid w:val="004006C0"/>
  </w:style>
  <w:style w:type="paragraph" w:customStyle="1" w:styleId="AB7234C064994294936EF5CBEA8B0627">
    <w:name w:val="AB7234C064994294936EF5CBEA8B0627"/>
    <w:rsid w:val="004006C0"/>
  </w:style>
  <w:style w:type="paragraph" w:customStyle="1" w:styleId="4AFA9BB4BAC14AA18BA60E7A821C7323">
    <w:name w:val="4AFA9BB4BAC14AA18BA60E7A821C7323"/>
    <w:rsid w:val="004006C0"/>
  </w:style>
  <w:style w:type="paragraph" w:customStyle="1" w:styleId="799F9B99C49B4D3A98152D73F6DDF615">
    <w:name w:val="799F9B99C49B4D3A98152D73F6DDF615"/>
    <w:rsid w:val="004006C0"/>
  </w:style>
  <w:style w:type="paragraph" w:customStyle="1" w:styleId="FDA65F2DCE124534973D0C1907E942C0">
    <w:name w:val="FDA65F2DCE124534973D0C1907E942C0"/>
    <w:rsid w:val="004006C0"/>
  </w:style>
  <w:style w:type="paragraph" w:customStyle="1" w:styleId="03AA022C756D4357B5807A81BE8A5641">
    <w:name w:val="03AA022C756D4357B5807A81BE8A5641"/>
    <w:rsid w:val="004006C0"/>
  </w:style>
  <w:style w:type="paragraph" w:customStyle="1" w:styleId="121C7A3C68A347D68556A765E78E876C">
    <w:name w:val="121C7A3C68A347D68556A765E78E876C"/>
    <w:rsid w:val="004006C0"/>
  </w:style>
  <w:style w:type="paragraph" w:customStyle="1" w:styleId="D416FA0F56894BC6859C6634D5BDFC6D">
    <w:name w:val="D416FA0F56894BC6859C6634D5BDFC6D"/>
    <w:rsid w:val="004006C0"/>
  </w:style>
  <w:style w:type="paragraph" w:customStyle="1" w:styleId="C96052CDEDBD49AEBC5A99F47033771A">
    <w:name w:val="C96052CDEDBD49AEBC5A99F47033771A"/>
    <w:rsid w:val="004006C0"/>
  </w:style>
  <w:style w:type="paragraph" w:customStyle="1" w:styleId="21AE9F80A7644E15BB19B1F5EFEE4307">
    <w:name w:val="21AE9F80A7644E15BB19B1F5EFEE4307"/>
    <w:rsid w:val="004006C0"/>
  </w:style>
  <w:style w:type="paragraph" w:customStyle="1" w:styleId="77B1A39EC1834AD68E1CFBAAE4A1D164">
    <w:name w:val="77B1A39EC1834AD68E1CFBAAE4A1D164"/>
    <w:rsid w:val="004006C0"/>
  </w:style>
  <w:style w:type="paragraph" w:customStyle="1" w:styleId="21234253024D4D59A82B48DB3F11A015">
    <w:name w:val="21234253024D4D59A82B48DB3F11A015"/>
    <w:rsid w:val="004006C0"/>
  </w:style>
  <w:style w:type="paragraph" w:customStyle="1" w:styleId="CF8A0C75CCCE40AFBACA0739234FE0BC">
    <w:name w:val="CF8A0C75CCCE40AFBACA0739234FE0BC"/>
    <w:rsid w:val="004006C0"/>
  </w:style>
  <w:style w:type="paragraph" w:customStyle="1" w:styleId="9CAC658238594A80821A41C2BBAF1714">
    <w:name w:val="9CAC658238594A80821A41C2BBAF1714"/>
    <w:rsid w:val="004006C0"/>
  </w:style>
  <w:style w:type="paragraph" w:customStyle="1" w:styleId="01ED739F182341649277DCF626409C28">
    <w:name w:val="01ED739F182341649277DCF626409C28"/>
    <w:rsid w:val="004006C0"/>
  </w:style>
  <w:style w:type="paragraph" w:customStyle="1" w:styleId="1E0D35CE6A5B4142AE9D35157AB65D46">
    <w:name w:val="1E0D35CE6A5B4142AE9D35157AB65D46"/>
    <w:rsid w:val="004006C0"/>
  </w:style>
  <w:style w:type="paragraph" w:customStyle="1" w:styleId="5CDD3CFAF17B4A7E9B8CB94F2252E3E9">
    <w:name w:val="5CDD3CFAF17B4A7E9B8CB94F2252E3E9"/>
    <w:rsid w:val="004006C0"/>
  </w:style>
  <w:style w:type="paragraph" w:customStyle="1" w:styleId="D3252B979B864567BB107C6EA452878A">
    <w:name w:val="D3252B979B864567BB107C6EA452878A"/>
    <w:rsid w:val="004006C0"/>
  </w:style>
  <w:style w:type="paragraph" w:customStyle="1" w:styleId="1263B387F13F4DF190EFAAD8462A2AAE">
    <w:name w:val="1263B387F13F4DF190EFAAD8462A2AAE"/>
    <w:rsid w:val="004006C0"/>
  </w:style>
  <w:style w:type="paragraph" w:customStyle="1" w:styleId="ABA6228355444DA286B4CF85CD652BD9">
    <w:name w:val="ABA6228355444DA286B4CF85CD652BD9"/>
    <w:rsid w:val="004006C0"/>
  </w:style>
  <w:style w:type="paragraph" w:customStyle="1" w:styleId="C8738F2F40AB474087FCAE08A2BCC755">
    <w:name w:val="C8738F2F40AB474087FCAE08A2BCC755"/>
    <w:rsid w:val="004006C0"/>
  </w:style>
  <w:style w:type="paragraph" w:customStyle="1" w:styleId="DECBD18D23E040298607A7B79D6DF256">
    <w:name w:val="DECBD18D23E040298607A7B79D6DF256"/>
    <w:rsid w:val="004006C0"/>
  </w:style>
  <w:style w:type="paragraph" w:customStyle="1" w:styleId="362AF91103EC4F65AEB8A6C4E2CFAD19">
    <w:name w:val="362AF91103EC4F65AEB8A6C4E2CFAD19"/>
    <w:rsid w:val="004006C0"/>
  </w:style>
  <w:style w:type="paragraph" w:customStyle="1" w:styleId="07B5E0BA506B457B86680462213E6482">
    <w:name w:val="07B5E0BA506B457B86680462213E6482"/>
    <w:rsid w:val="004006C0"/>
  </w:style>
  <w:style w:type="paragraph" w:customStyle="1" w:styleId="FBE86C7E5D424E639BCE15FFF732CBC8">
    <w:name w:val="FBE86C7E5D424E639BCE15FFF732CBC8"/>
    <w:rsid w:val="004006C0"/>
  </w:style>
  <w:style w:type="paragraph" w:customStyle="1" w:styleId="BDEC27A19F524E0986E094EBFE904C88">
    <w:name w:val="BDEC27A19F524E0986E094EBFE904C88"/>
    <w:rsid w:val="004006C0"/>
  </w:style>
  <w:style w:type="paragraph" w:customStyle="1" w:styleId="A2C0C90DE1F8496E90B5C183BCCCAB5B">
    <w:name w:val="A2C0C90DE1F8496E90B5C183BCCCAB5B"/>
    <w:rsid w:val="004006C0"/>
  </w:style>
  <w:style w:type="paragraph" w:customStyle="1" w:styleId="0DEFD6AFBED14A1BB12929CF894FB554">
    <w:name w:val="0DEFD6AFBED14A1BB12929CF894FB554"/>
    <w:rsid w:val="004006C0"/>
  </w:style>
  <w:style w:type="paragraph" w:customStyle="1" w:styleId="4EB3F35FB5AB4CF2BE2FD63AFE6F1398">
    <w:name w:val="4EB3F35FB5AB4CF2BE2FD63AFE6F1398"/>
    <w:rsid w:val="004006C0"/>
  </w:style>
  <w:style w:type="paragraph" w:customStyle="1" w:styleId="2615B8145ED748B6BEA7F4AFE9DDA41C">
    <w:name w:val="2615B8145ED748B6BEA7F4AFE9DDA41C"/>
    <w:rsid w:val="004006C0"/>
  </w:style>
  <w:style w:type="paragraph" w:customStyle="1" w:styleId="C095B40EFF6A43C6A7317CBE57390DF7">
    <w:name w:val="C095B40EFF6A43C6A7317CBE57390DF7"/>
    <w:rsid w:val="004006C0"/>
  </w:style>
  <w:style w:type="paragraph" w:customStyle="1" w:styleId="98188180D94848F2B9696EE6202294D6">
    <w:name w:val="98188180D94848F2B9696EE6202294D6"/>
    <w:rsid w:val="004006C0"/>
  </w:style>
  <w:style w:type="paragraph" w:customStyle="1" w:styleId="447A2D3B924F4774A125F7B6152D77D5">
    <w:name w:val="447A2D3B924F4774A125F7B6152D77D5"/>
    <w:rsid w:val="00400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>After having to spend a few years out of the cannabis industry, I am looking to move wherever I need to, to put my experience to good use to help operate and grow your cannabis business.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5FE88-5D37-47E2-8A5B-2949CD93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248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Sean Smith</vt:lpstr>
    </vt:vector>
  </TitlesOfParts>
  <Company>HP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Sean Smith</dc:title>
  <dc:creator>Sean Smith</dc:creator>
  <cp:lastModifiedBy>James Smith</cp:lastModifiedBy>
  <cp:revision>3</cp:revision>
  <dcterms:created xsi:type="dcterms:W3CDTF">2017-11-11T21:34:00Z</dcterms:created>
  <dcterms:modified xsi:type="dcterms:W3CDTF">2017-11-12T02:13:00Z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